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63330656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68F6FAD1" w14:textId="77777777" w:rsidR="00AD7638" w:rsidRDefault="00AD7638" w:rsidP="00AD7638"/>
        <w:p w14:paraId="135DD2A9" w14:textId="77777777" w:rsidR="00AD7638" w:rsidRDefault="00AD7638" w:rsidP="00AD7638"/>
        <w:p w14:paraId="47704053" w14:textId="77777777" w:rsidR="00AD7638" w:rsidRDefault="00AD7638" w:rsidP="00AD7638"/>
        <w:p w14:paraId="6B6C7D81" w14:textId="77777777" w:rsidR="00AD7638" w:rsidRDefault="00AD7638" w:rsidP="00AD7638"/>
        <w:p w14:paraId="70FB3C83" w14:textId="77777777" w:rsidR="00AD7638" w:rsidRDefault="00AD7638" w:rsidP="00AD7638"/>
        <w:p w14:paraId="3E6C2541" w14:textId="77777777" w:rsidR="00AD7638" w:rsidRDefault="00AD7638" w:rsidP="00AD7638"/>
        <w:p w14:paraId="42BA9305" w14:textId="77777777" w:rsidR="00AD7638" w:rsidRDefault="00AD7638" w:rsidP="00AD7638"/>
        <w:p w14:paraId="41FF53A7" w14:textId="77777777" w:rsidR="00AD7638" w:rsidRDefault="00AD7638" w:rsidP="00AD7638"/>
        <w:p w14:paraId="5820BE08" w14:textId="77777777" w:rsidR="00AD7638" w:rsidRDefault="00AD7638" w:rsidP="00AD7638"/>
        <w:p w14:paraId="27F25970" w14:textId="77777777" w:rsidR="00AD7638" w:rsidRDefault="00AD7638" w:rsidP="00AD7638"/>
        <w:p w14:paraId="058A05CC" w14:textId="77777777" w:rsidR="00AD7638" w:rsidRDefault="00AD7638" w:rsidP="00AD7638"/>
        <w:p w14:paraId="5D9327E8" w14:textId="77777777" w:rsidR="00AD7638" w:rsidRDefault="00AD7638" w:rsidP="00AD7638"/>
        <w:p w14:paraId="4625CDE5" w14:textId="77777777" w:rsidR="00AD7638" w:rsidRDefault="00AD7638" w:rsidP="00AD7638"/>
        <w:p w14:paraId="6FE28F81" w14:textId="716EE3CB" w:rsidR="006E3020" w:rsidRPr="00AD7638" w:rsidRDefault="00AD7638" w:rsidP="00AD7638">
          <w:pPr>
            <w:sectPr w:rsidR="006E3020" w:rsidRPr="00AD7638" w:rsidSect="00AD7638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type w:val="continuous"/>
              <w:pgSz w:w="11906" w:h="16838"/>
              <w:pgMar w:top="2642" w:right="726" w:bottom="2795" w:left="1259" w:header="510" w:footer="437" w:gutter="0"/>
              <w:pgNumType w:start="0"/>
              <w:cols w:space="720"/>
              <w:titlePg/>
              <w:docGrid w:linePitch="299"/>
            </w:sect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1ADFEF3" wp14:editId="2B1A853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1263AC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769AFA" wp14:editId="6824418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BFE91C6" w14:textId="13EAFB9A" w:rsidR="00AD7638" w:rsidRDefault="00AD763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email@company.com</w:t>
                                    </w:r>
                                  </w:p>
                                </w:sdtContent>
                              </w:sdt>
                              <w:p w14:paraId="402AFD32" w14:textId="77777777" w:rsidR="00AD7638" w:rsidRDefault="00AD763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3769A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BFE91C6" w14:textId="13EAFB9A" w:rsidR="00AD7638" w:rsidRDefault="00AD763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email@company.com</w:t>
                              </w:r>
                            </w:p>
                          </w:sdtContent>
                        </w:sdt>
                        <w:p w14:paraId="402AFD32" w14:textId="77777777" w:rsidR="00AD7638" w:rsidRDefault="00AD763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F30101" wp14:editId="727A743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8C1AB9" w14:textId="77777777" w:rsidR="00AD7638" w:rsidRPr="00AD7638" w:rsidRDefault="00AD7638">
                                <w:pPr>
                                  <w:pStyle w:val="NoSpacing"/>
                                  <w:jc w:val="right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AD7638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34EA2079" w14:textId="0E7177B8" w:rsidR="00AD7638" w:rsidRDefault="00AD763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</w:rPr>
                                      <w:t xml:space="preserve">Give a brief overview here of the business case – a few sentences on what the case is, the purpose and the outcome.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1F30101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578C1AB9" w14:textId="77777777" w:rsidR="00AD7638" w:rsidRPr="00AD7638" w:rsidRDefault="00AD7638">
                          <w:pPr>
                            <w:pStyle w:val="NoSpacing"/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AD7638">
                            <w:rPr>
                              <w:color w:val="002060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34EA2079" w14:textId="0E7177B8" w:rsidR="00AD7638" w:rsidRDefault="00AD763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</w:rPr>
                                <w:t xml:space="preserve">Give a brief overview here of the business case – a few sentences on what the case is, the purpose and the outcome.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C8DDDC" wp14:editId="5AF41B3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EBC347" w14:textId="7ED80559" w:rsidR="00AD7638" w:rsidRDefault="00AD7638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AD7638"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Business Case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2AF5F0D" w14:textId="468EEF68" w:rsidR="00AD7638" w:rsidRDefault="00AD763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Title of this business case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EC8DDDC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4FEBC347" w14:textId="7ED80559" w:rsidR="00AD7638" w:rsidRDefault="00AD7638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AD7638"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Business Case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2AF5F0D" w14:textId="468EEF68" w:rsidR="00AD7638" w:rsidRDefault="00AD763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Title of this business case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020" w14:paraId="0EDBF19F" w14:textId="77777777" w:rsidTr="00D05EAE">
        <w:tc>
          <w:tcPr>
            <w:tcW w:w="9242" w:type="dxa"/>
            <w:shd w:val="clear" w:color="auto" w:fill="002060"/>
          </w:tcPr>
          <w:p w14:paraId="61A8413F" w14:textId="77777777" w:rsidR="006E3020" w:rsidRPr="006F4692" w:rsidRDefault="006E3020" w:rsidP="00D05EAE">
            <w:pPr>
              <w:rPr>
                <w:b/>
                <w:color w:val="FFFFFF" w:themeColor="background1"/>
              </w:rPr>
            </w:pPr>
            <w:bookmarkStart w:id="2" w:name="Start"/>
            <w:bookmarkEnd w:id="2"/>
            <w:r w:rsidRPr="006F4692">
              <w:rPr>
                <w:b/>
                <w:color w:val="FFFFFF" w:themeColor="background1"/>
              </w:rPr>
              <w:lastRenderedPageBreak/>
              <w:t>Overview</w:t>
            </w:r>
          </w:p>
        </w:tc>
      </w:tr>
      <w:tr w:rsidR="006E3020" w14:paraId="6B476041" w14:textId="77777777" w:rsidTr="00D05EAE">
        <w:trPr>
          <w:trHeight w:val="1412"/>
        </w:trPr>
        <w:tc>
          <w:tcPr>
            <w:tcW w:w="9242" w:type="dxa"/>
          </w:tcPr>
          <w:p w14:paraId="26D10B2C" w14:textId="77777777" w:rsidR="002C17C5" w:rsidRDefault="002C17C5" w:rsidP="002C17C5"/>
          <w:p w14:paraId="69C52943" w14:textId="77777777" w:rsidR="00D203D0" w:rsidRDefault="00D203D0" w:rsidP="00B15D72"/>
          <w:p w14:paraId="0B34B10A" w14:textId="77777777" w:rsidR="00AD7638" w:rsidRDefault="00AD7638" w:rsidP="00B15D72"/>
          <w:p w14:paraId="4F1C29B8" w14:textId="77777777" w:rsidR="00AD7638" w:rsidRDefault="00AD7638" w:rsidP="00B15D72"/>
          <w:p w14:paraId="78E8E51A" w14:textId="77777777" w:rsidR="00AD7638" w:rsidRDefault="00AD7638" w:rsidP="00B15D72"/>
          <w:p w14:paraId="2DB7EA1B" w14:textId="77777777" w:rsidR="00AD7638" w:rsidRDefault="00AD7638" w:rsidP="00B15D72"/>
          <w:p w14:paraId="31003010" w14:textId="77777777" w:rsidR="00AD7638" w:rsidRDefault="00AD7638" w:rsidP="00B15D72"/>
          <w:p w14:paraId="1C49B1C1" w14:textId="77777777" w:rsidR="00AD7638" w:rsidRDefault="00AD7638" w:rsidP="00B15D72"/>
          <w:p w14:paraId="52C9F583" w14:textId="77777777" w:rsidR="00AD7638" w:rsidRDefault="00AD7638" w:rsidP="00B15D72"/>
          <w:p w14:paraId="2C67E79A" w14:textId="77777777" w:rsidR="00AD7638" w:rsidRDefault="00AD7638" w:rsidP="00B15D72"/>
          <w:p w14:paraId="3629C3DA" w14:textId="0C452401" w:rsidR="00AD7638" w:rsidRDefault="00AD7638" w:rsidP="00B15D72"/>
          <w:p w14:paraId="5382E539" w14:textId="5FA091A6" w:rsidR="00AD7638" w:rsidRDefault="00AD7638" w:rsidP="00B15D72"/>
          <w:p w14:paraId="2E007442" w14:textId="6278D17B" w:rsidR="00AD7638" w:rsidRDefault="00AD7638" w:rsidP="00B15D72"/>
          <w:p w14:paraId="50093CCA" w14:textId="0D6DFACF" w:rsidR="00AD7638" w:rsidRDefault="00AD7638" w:rsidP="00B15D72"/>
          <w:p w14:paraId="4F3BA07A" w14:textId="77777777" w:rsidR="00AD7638" w:rsidRDefault="00AD7638" w:rsidP="00B15D72"/>
          <w:p w14:paraId="127BB4F3" w14:textId="77777777" w:rsidR="00AD7638" w:rsidRDefault="00AD7638" w:rsidP="00B15D72"/>
          <w:p w14:paraId="57296CFF" w14:textId="7B4B4AA6" w:rsidR="00AD7638" w:rsidRDefault="00AD7638" w:rsidP="00B15D72"/>
        </w:tc>
      </w:tr>
    </w:tbl>
    <w:p w14:paraId="2C4493DA" w14:textId="77777777" w:rsidR="006E3020" w:rsidRDefault="006E3020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020" w14:paraId="49977F41" w14:textId="77777777" w:rsidTr="00D05EAE">
        <w:tc>
          <w:tcPr>
            <w:tcW w:w="9242" w:type="dxa"/>
            <w:shd w:val="clear" w:color="auto" w:fill="002060"/>
          </w:tcPr>
          <w:p w14:paraId="5DE8DDF2" w14:textId="77777777" w:rsidR="006E3020" w:rsidRPr="006F4692" w:rsidRDefault="006E3020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Background</w:t>
            </w:r>
          </w:p>
        </w:tc>
      </w:tr>
      <w:tr w:rsidR="006E3020" w14:paraId="4A098464" w14:textId="77777777" w:rsidTr="00D05EAE">
        <w:trPr>
          <w:trHeight w:val="1412"/>
        </w:trPr>
        <w:tc>
          <w:tcPr>
            <w:tcW w:w="9242" w:type="dxa"/>
          </w:tcPr>
          <w:p w14:paraId="53F9C17F" w14:textId="77777777" w:rsidR="00F04E05" w:rsidRDefault="00F04E05" w:rsidP="00F04E05">
            <w:pPr>
              <w:pStyle w:val="ListParagraph"/>
              <w:spacing w:line="240" w:lineRule="auto"/>
              <w:contextualSpacing w:val="0"/>
              <w:rPr>
                <w:lang w:val="en-US"/>
              </w:rPr>
            </w:pPr>
          </w:p>
          <w:p w14:paraId="68D52079" w14:textId="77777777" w:rsidR="0025565B" w:rsidRDefault="0025565B" w:rsidP="00B15D72"/>
          <w:p w14:paraId="1AC0C373" w14:textId="77777777" w:rsidR="00AD7638" w:rsidRDefault="00AD7638" w:rsidP="00B15D72"/>
          <w:p w14:paraId="389D50CC" w14:textId="77777777" w:rsidR="00AD7638" w:rsidRDefault="00AD7638" w:rsidP="00B15D72"/>
          <w:p w14:paraId="33A6685D" w14:textId="77777777" w:rsidR="00AD7638" w:rsidRDefault="00AD7638" w:rsidP="00B15D72"/>
          <w:p w14:paraId="6D39C366" w14:textId="77777777" w:rsidR="00AD7638" w:rsidRDefault="00AD7638" w:rsidP="00B15D72"/>
          <w:p w14:paraId="0A59632D" w14:textId="77777777" w:rsidR="00AD7638" w:rsidRDefault="00AD7638" w:rsidP="00B15D72"/>
          <w:p w14:paraId="513F41B1" w14:textId="77777777" w:rsidR="00AD7638" w:rsidRDefault="00AD7638" w:rsidP="00B15D72"/>
          <w:p w14:paraId="4E5DF334" w14:textId="77777777" w:rsidR="00AD7638" w:rsidRDefault="00AD7638" w:rsidP="00B15D72"/>
          <w:p w14:paraId="366FC7FA" w14:textId="77777777" w:rsidR="00AD7638" w:rsidRDefault="00AD7638" w:rsidP="00B15D72"/>
          <w:p w14:paraId="2E1015B1" w14:textId="77777777" w:rsidR="00AD7638" w:rsidRDefault="00AD7638" w:rsidP="00B15D72"/>
          <w:p w14:paraId="054E98ED" w14:textId="3D885AE3" w:rsidR="00AD7638" w:rsidRDefault="00AD7638" w:rsidP="00B15D72"/>
          <w:p w14:paraId="331385E4" w14:textId="0F0443FD" w:rsidR="00AD7638" w:rsidRDefault="00AD7638" w:rsidP="00B15D72"/>
          <w:p w14:paraId="31B0F151" w14:textId="6C2670F0" w:rsidR="00AD7638" w:rsidRDefault="00AD7638" w:rsidP="00B15D72"/>
          <w:p w14:paraId="19C79017" w14:textId="17EF8139" w:rsidR="00AD7638" w:rsidRDefault="00AD7638" w:rsidP="00B15D72"/>
          <w:p w14:paraId="5A3D2A64" w14:textId="7790317D" w:rsidR="00AD7638" w:rsidRDefault="00AD7638" w:rsidP="00B15D72"/>
          <w:p w14:paraId="71C78F94" w14:textId="0FDC14AF" w:rsidR="00AD7638" w:rsidRDefault="00AD7638" w:rsidP="00B15D72"/>
          <w:p w14:paraId="0912310E" w14:textId="19F09166" w:rsidR="00AD7638" w:rsidRDefault="00AD7638" w:rsidP="00B15D72"/>
          <w:p w14:paraId="3D06A915" w14:textId="77777777" w:rsidR="00AD7638" w:rsidRDefault="00AD7638" w:rsidP="00B15D72"/>
          <w:p w14:paraId="3E61D931" w14:textId="77777777" w:rsidR="00AD7638" w:rsidRDefault="00AD7638" w:rsidP="00B15D72"/>
          <w:p w14:paraId="1189FF14" w14:textId="77777777" w:rsidR="00AD7638" w:rsidRDefault="00AD7638" w:rsidP="00B15D72"/>
          <w:p w14:paraId="2D385C70" w14:textId="77777777" w:rsidR="00AD7638" w:rsidRDefault="00AD7638" w:rsidP="00B15D72"/>
          <w:p w14:paraId="44DF6A9B" w14:textId="760B5E94" w:rsidR="00AD7638" w:rsidRPr="00B15D72" w:rsidRDefault="00AD7638" w:rsidP="00B15D72"/>
        </w:tc>
      </w:tr>
    </w:tbl>
    <w:p w14:paraId="6A28CB97" w14:textId="77777777" w:rsidR="006E3020" w:rsidRDefault="006E3020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020" w14:paraId="296BE38F" w14:textId="77777777" w:rsidTr="00BE7D16">
        <w:tc>
          <w:tcPr>
            <w:tcW w:w="9016" w:type="dxa"/>
            <w:shd w:val="clear" w:color="auto" w:fill="002060"/>
          </w:tcPr>
          <w:p w14:paraId="3A1742D6" w14:textId="77777777" w:rsidR="006E3020" w:rsidRPr="006F4692" w:rsidRDefault="006E3020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scope and duration</w:t>
            </w:r>
          </w:p>
        </w:tc>
      </w:tr>
      <w:tr w:rsidR="006E3020" w14:paraId="691E3FA0" w14:textId="77777777" w:rsidTr="00057AB2">
        <w:trPr>
          <w:trHeight w:val="615"/>
        </w:trPr>
        <w:tc>
          <w:tcPr>
            <w:tcW w:w="9016" w:type="dxa"/>
          </w:tcPr>
          <w:p w14:paraId="2B05BA4B" w14:textId="77777777" w:rsidR="00164098" w:rsidRPr="00B15D72" w:rsidRDefault="00164098" w:rsidP="00B15D72"/>
          <w:p w14:paraId="1829503E" w14:textId="77777777" w:rsidR="00964DED" w:rsidRDefault="00964DED" w:rsidP="00B15D72"/>
          <w:p w14:paraId="5D18B4DD" w14:textId="77777777" w:rsidR="00AD7638" w:rsidRDefault="00AD7638" w:rsidP="00B15D72"/>
          <w:p w14:paraId="6E8D8CEA" w14:textId="77777777" w:rsidR="00AD7638" w:rsidRDefault="00AD7638" w:rsidP="00B15D72"/>
          <w:p w14:paraId="5F8A429F" w14:textId="77777777" w:rsidR="00AD7638" w:rsidRDefault="00AD7638" w:rsidP="00B15D72"/>
          <w:p w14:paraId="3FA2D724" w14:textId="77777777" w:rsidR="00AD7638" w:rsidRDefault="00AD7638" w:rsidP="00B15D72"/>
          <w:p w14:paraId="3055DD79" w14:textId="562AB65C" w:rsidR="00AD7638" w:rsidRPr="00B15D72" w:rsidRDefault="00AD7638" w:rsidP="00B15D72"/>
        </w:tc>
      </w:tr>
    </w:tbl>
    <w:p w14:paraId="27700A65" w14:textId="77777777" w:rsidR="00CC232B" w:rsidRDefault="00CC232B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E2C" w:rsidRPr="006F4692" w14:paraId="3BD7A993" w14:textId="77777777" w:rsidTr="00D05EAE">
        <w:tc>
          <w:tcPr>
            <w:tcW w:w="9016" w:type="dxa"/>
            <w:shd w:val="clear" w:color="auto" w:fill="002060"/>
          </w:tcPr>
          <w:p w14:paraId="104B8270" w14:textId="77777777" w:rsidR="00C23E2C" w:rsidRPr="006F4692" w:rsidRDefault="00C23E2C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Proposed solution</w:t>
            </w:r>
          </w:p>
        </w:tc>
      </w:tr>
      <w:tr w:rsidR="00C23E2C" w:rsidRPr="009D2764" w14:paraId="254689AF" w14:textId="77777777" w:rsidTr="00DD1A24">
        <w:trPr>
          <w:trHeight w:val="474"/>
        </w:trPr>
        <w:tc>
          <w:tcPr>
            <w:tcW w:w="9016" w:type="dxa"/>
          </w:tcPr>
          <w:p w14:paraId="5B9150A8" w14:textId="77777777" w:rsidR="00C23E2C" w:rsidRDefault="00C23E2C" w:rsidP="005D402C">
            <w:pPr>
              <w:spacing w:line="240" w:lineRule="auto"/>
            </w:pPr>
          </w:p>
          <w:p w14:paraId="3D9A898E" w14:textId="77777777" w:rsidR="00B15D72" w:rsidRDefault="00B15D72" w:rsidP="00B15D72">
            <w:pPr>
              <w:spacing w:line="240" w:lineRule="auto"/>
            </w:pPr>
          </w:p>
          <w:p w14:paraId="314BB325" w14:textId="77777777" w:rsidR="00AD7638" w:rsidRDefault="00AD7638" w:rsidP="00B15D72">
            <w:pPr>
              <w:spacing w:line="240" w:lineRule="auto"/>
            </w:pPr>
          </w:p>
          <w:p w14:paraId="4F3B64C3" w14:textId="77777777" w:rsidR="00AD7638" w:rsidRDefault="00AD7638" w:rsidP="00B15D72">
            <w:pPr>
              <w:spacing w:line="240" w:lineRule="auto"/>
            </w:pPr>
          </w:p>
          <w:p w14:paraId="610444BA" w14:textId="77777777" w:rsidR="00AD7638" w:rsidRDefault="00AD7638" w:rsidP="00B15D72">
            <w:pPr>
              <w:spacing w:line="240" w:lineRule="auto"/>
            </w:pPr>
          </w:p>
          <w:p w14:paraId="1796F105" w14:textId="77777777" w:rsidR="00AD7638" w:rsidRDefault="00AD7638" w:rsidP="00B15D72">
            <w:pPr>
              <w:spacing w:line="240" w:lineRule="auto"/>
            </w:pPr>
          </w:p>
          <w:p w14:paraId="343D7ABF" w14:textId="77777777" w:rsidR="00AD7638" w:rsidRDefault="00AD7638" w:rsidP="00B15D72">
            <w:pPr>
              <w:spacing w:line="240" w:lineRule="auto"/>
            </w:pPr>
          </w:p>
          <w:p w14:paraId="0A06B4B3" w14:textId="77777777" w:rsidR="00AD7638" w:rsidRDefault="00AD7638" w:rsidP="00B15D72">
            <w:pPr>
              <w:spacing w:line="240" w:lineRule="auto"/>
            </w:pPr>
          </w:p>
          <w:p w14:paraId="765313D7" w14:textId="77777777" w:rsidR="00AD7638" w:rsidRDefault="00AD7638" w:rsidP="00B15D72">
            <w:pPr>
              <w:spacing w:line="240" w:lineRule="auto"/>
            </w:pPr>
          </w:p>
          <w:p w14:paraId="3A0A9550" w14:textId="77777777" w:rsidR="00AD7638" w:rsidRDefault="00AD7638" w:rsidP="00B15D72">
            <w:pPr>
              <w:spacing w:line="240" w:lineRule="auto"/>
            </w:pPr>
          </w:p>
          <w:p w14:paraId="2E356284" w14:textId="77777777" w:rsidR="00AD7638" w:rsidRDefault="00AD7638" w:rsidP="00B15D72">
            <w:pPr>
              <w:spacing w:line="240" w:lineRule="auto"/>
            </w:pPr>
          </w:p>
          <w:p w14:paraId="1C63959A" w14:textId="77777777" w:rsidR="00AD7638" w:rsidRDefault="00AD7638" w:rsidP="00B15D72">
            <w:pPr>
              <w:spacing w:line="240" w:lineRule="auto"/>
            </w:pPr>
          </w:p>
          <w:p w14:paraId="366D96FF" w14:textId="51113679" w:rsidR="00AD7638" w:rsidRPr="00B15D72" w:rsidRDefault="00AD7638" w:rsidP="00B15D72">
            <w:pPr>
              <w:spacing w:line="240" w:lineRule="auto"/>
            </w:pPr>
          </w:p>
        </w:tc>
      </w:tr>
    </w:tbl>
    <w:p w14:paraId="06CC55D1" w14:textId="5039EDE5" w:rsidR="00FD50BF" w:rsidRDefault="00FD50BF" w:rsidP="006E3020"/>
    <w:p w14:paraId="5968490D" w14:textId="59EDCD57" w:rsidR="00312597" w:rsidRDefault="00312597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CB5" w14:paraId="464BDEAF" w14:textId="77777777" w:rsidTr="00D05EAE">
        <w:tc>
          <w:tcPr>
            <w:tcW w:w="9016" w:type="dxa"/>
            <w:shd w:val="clear" w:color="auto" w:fill="002060"/>
          </w:tcPr>
          <w:p w14:paraId="03574703" w14:textId="77777777" w:rsidR="00662CB5" w:rsidRPr="006F4692" w:rsidRDefault="00662CB5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options considered</w:t>
            </w:r>
          </w:p>
        </w:tc>
      </w:tr>
      <w:tr w:rsidR="00662CB5" w14:paraId="4699B36F" w14:textId="77777777" w:rsidTr="00D05EAE">
        <w:trPr>
          <w:trHeight w:val="1412"/>
        </w:trPr>
        <w:tc>
          <w:tcPr>
            <w:tcW w:w="9016" w:type="dxa"/>
          </w:tcPr>
          <w:p w14:paraId="4460C02B" w14:textId="77777777" w:rsidR="007D764E" w:rsidRDefault="007D764E" w:rsidP="00B15D72">
            <w:pPr>
              <w:rPr>
                <w:lang w:val="en-US"/>
              </w:rPr>
            </w:pPr>
          </w:p>
          <w:p w14:paraId="2CD6D595" w14:textId="77777777" w:rsidR="00AD7638" w:rsidRDefault="00AD7638" w:rsidP="00B15D72">
            <w:pPr>
              <w:rPr>
                <w:lang w:val="en-US"/>
              </w:rPr>
            </w:pPr>
          </w:p>
          <w:p w14:paraId="68F4C484" w14:textId="77777777" w:rsidR="00AD7638" w:rsidRDefault="00AD7638" w:rsidP="00B15D72">
            <w:pPr>
              <w:rPr>
                <w:lang w:val="en-US"/>
              </w:rPr>
            </w:pPr>
          </w:p>
          <w:p w14:paraId="2A0C590B" w14:textId="77777777" w:rsidR="00AD7638" w:rsidRDefault="00AD7638" w:rsidP="00B15D72">
            <w:pPr>
              <w:rPr>
                <w:lang w:val="en-US"/>
              </w:rPr>
            </w:pPr>
          </w:p>
          <w:p w14:paraId="1E5E8B2B" w14:textId="77777777" w:rsidR="00AD7638" w:rsidRDefault="00AD7638" w:rsidP="00B15D72">
            <w:pPr>
              <w:rPr>
                <w:lang w:val="en-US"/>
              </w:rPr>
            </w:pPr>
          </w:p>
          <w:p w14:paraId="22F57DE7" w14:textId="77777777" w:rsidR="00AD7638" w:rsidRDefault="00AD7638" w:rsidP="00B15D72">
            <w:pPr>
              <w:rPr>
                <w:lang w:val="en-US"/>
              </w:rPr>
            </w:pPr>
          </w:p>
          <w:p w14:paraId="760C92D5" w14:textId="77777777" w:rsidR="00AD7638" w:rsidRDefault="00AD7638" w:rsidP="00B15D72">
            <w:pPr>
              <w:rPr>
                <w:lang w:val="en-US"/>
              </w:rPr>
            </w:pPr>
          </w:p>
          <w:p w14:paraId="09A91632" w14:textId="77777777" w:rsidR="00AD7638" w:rsidRDefault="00AD7638" w:rsidP="00B15D72">
            <w:pPr>
              <w:rPr>
                <w:lang w:val="en-US"/>
              </w:rPr>
            </w:pPr>
          </w:p>
          <w:p w14:paraId="44712762" w14:textId="77777777" w:rsidR="00AD7638" w:rsidRDefault="00AD7638" w:rsidP="00B15D72">
            <w:pPr>
              <w:rPr>
                <w:lang w:val="en-US"/>
              </w:rPr>
            </w:pPr>
          </w:p>
          <w:p w14:paraId="678AA214" w14:textId="77777777" w:rsidR="00AD7638" w:rsidRDefault="00AD7638" w:rsidP="00B15D72">
            <w:pPr>
              <w:rPr>
                <w:lang w:val="en-US"/>
              </w:rPr>
            </w:pPr>
          </w:p>
          <w:p w14:paraId="4FA0EBC7" w14:textId="77777777" w:rsidR="00AD7638" w:rsidRDefault="00AD7638" w:rsidP="00B15D72">
            <w:pPr>
              <w:rPr>
                <w:lang w:val="en-US"/>
              </w:rPr>
            </w:pPr>
          </w:p>
          <w:p w14:paraId="79A6A9DA" w14:textId="77777777" w:rsidR="00AD7638" w:rsidRDefault="00AD7638" w:rsidP="00B15D72">
            <w:pPr>
              <w:rPr>
                <w:lang w:val="en-US"/>
              </w:rPr>
            </w:pPr>
          </w:p>
          <w:p w14:paraId="684A6413" w14:textId="77777777" w:rsidR="00AD7638" w:rsidRDefault="00AD7638" w:rsidP="00B15D72">
            <w:pPr>
              <w:rPr>
                <w:lang w:val="en-US"/>
              </w:rPr>
            </w:pPr>
          </w:p>
          <w:p w14:paraId="31E0F207" w14:textId="77777777" w:rsidR="00AD7638" w:rsidRDefault="00AD7638" w:rsidP="00B15D72">
            <w:pPr>
              <w:rPr>
                <w:lang w:val="en-US"/>
              </w:rPr>
            </w:pPr>
          </w:p>
          <w:p w14:paraId="48D379F0" w14:textId="77777777" w:rsidR="00AD7638" w:rsidRDefault="00AD7638" w:rsidP="00B15D72">
            <w:pPr>
              <w:rPr>
                <w:lang w:val="en-US"/>
              </w:rPr>
            </w:pPr>
          </w:p>
          <w:p w14:paraId="513FDFEE" w14:textId="77777777" w:rsidR="00AD7638" w:rsidRDefault="00AD7638" w:rsidP="00B15D72">
            <w:pPr>
              <w:rPr>
                <w:lang w:val="en-US"/>
              </w:rPr>
            </w:pPr>
          </w:p>
          <w:p w14:paraId="2BC884C1" w14:textId="1E42215C" w:rsidR="00AD7638" w:rsidRPr="00662CB5" w:rsidRDefault="00AD7638" w:rsidP="00B15D72">
            <w:pPr>
              <w:rPr>
                <w:lang w:val="en-US"/>
              </w:rPr>
            </w:pPr>
          </w:p>
        </w:tc>
      </w:tr>
    </w:tbl>
    <w:p w14:paraId="11858291" w14:textId="77777777" w:rsidR="00662CB5" w:rsidRDefault="00662CB5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020" w14:paraId="65A13BB9" w14:textId="77777777" w:rsidTr="00D05EAE">
        <w:tc>
          <w:tcPr>
            <w:tcW w:w="9242" w:type="dxa"/>
            <w:shd w:val="clear" w:color="auto" w:fill="002060"/>
          </w:tcPr>
          <w:p w14:paraId="49EEB4F7" w14:textId="77777777" w:rsidR="006E3020" w:rsidRPr="006F4692" w:rsidRDefault="006E3020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benefits</w:t>
            </w:r>
          </w:p>
        </w:tc>
      </w:tr>
      <w:tr w:rsidR="006E3020" w14:paraId="09ACD3AA" w14:textId="77777777" w:rsidTr="00D05EAE">
        <w:trPr>
          <w:trHeight w:val="1412"/>
        </w:trPr>
        <w:tc>
          <w:tcPr>
            <w:tcW w:w="9242" w:type="dxa"/>
          </w:tcPr>
          <w:p w14:paraId="3AB37BE1" w14:textId="77777777" w:rsidR="00D203D0" w:rsidRDefault="00D203D0" w:rsidP="00D203D0"/>
          <w:p w14:paraId="4159EA6E" w14:textId="77777777" w:rsidR="00AD7638" w:rsidRDefault="00AD7638" w:rsidP="00D203D0"/>
          <w:p w14:paraId="177B7D42" w14:textId="77777777" w:rsidR="00AD7638" w:rsidRDefault="00AD7638" w:rsidP="00D203D0"/>
          <w:p w14:paraId="2D7C36F9" w14:textId="77777777" w:rsidR="00AD7638" w:rsidRDefault="00AD7638" w:rsidP="00D203D0"/>
          <w:p w14:paraId="23259AF5" w14:textId="77777777" w:rsidR="00AD7638" w:rsidRDefault="00AD7638" w:rsidP="00D203D0"/>
          <w:p w14:paraId="135728BD" w14:textId="77777777" w:rsidR="00AD7638" w:rsidRDefault="00AD7638" w:rsidP="00D203D0"/>
          <w:p w14:paraId="6FBCA76B" w14:textId="77777777" w:rsidR="00AD7638" w:rsidRDefault="00AD7638" w:rsidP="00D203D0"/>
          <w:p w14:paraId="5E7BD8BC" w14:textId="77777777" w:rsidR="00AD7638" w:rsidRDefault="00AD7638" w:rsidP="00D203D0"/>
          <w:p w14:paraId="58B9920C" w14:textId="77777777" w:rsidR="00AD7638" w:rsidRDefault="00AD7638" w:rsidP="00D203D0"/>
          <w:p w14:paraId="33661343" w14:textId="77777777" w:rsidR="00AD7638" w:rsidRDefault="00AD7638" w:rsidP="00D203D0"/>
          <w:p w14:paraId="3B79E01E" w14:textId="77777777" w:rsidR="00AD7638" w:rsidRDefault="00AD7638" w:rsidP="00D203D0"/>
          <w:p w14:paraId="500D028A" w14:textId="77777777" w:rsidR="00AD7638" w:rsidRDefault="00AD7638" w:rsidP="00D203D0"/>
          <w:p w14:paraId="63EF758F" w14:textId="77777777" w:rsidR="00AD7638" w:rsidRDefault="00AD7638" w:rsidP="00D203D0"/>
          <w:p w14:paraId="18C63C79" w14:textId="77777777" w:rsidR="00AD7638" w:rsidRDefault="00AD7638" w:rsidP="00D203D0"/>
          <w:p w14:paraId="19F9FB58" w14:textId="77777777" w:rsidR="00AD7638" w:rsidRDefault="00AD7638" w:rsidP="00D203D0"/>
          <w:p w14:paraId="6226E85B" w14:textId="080A9B71" w:rsidR="00AD7638" w:rsidRPr="00D203D0" w:rsidRDefault="00AD7638" w:rsidP="00D203D0"/>
        </w:tc>
      </w:tr>
    </w:tbl>
    <w:p w14:paraId="4640C3C0" w14:textId="77777777" w:rsidR="00676E69" w:rsidRDefault="00676E69" w:rsidP="006E3020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6E3020" w14:paraId="1BAC7C0A" w14:textId="77777777" w:rsidTr="008D37F9">
        <w:tc>
          <w:tcPr>
            <w:tcW w:w="9016" w:type="dxa"/>
            <w:gridSpan w:val="2"/>
            <w:shd w:val="clear" w:color="auto" w:fill="002060"/>
          </w:tcPr>
          <w:p w14:paraId="3DA26FEC" w14:textId="77777777" w:rsidR="006E3020" w:rsidRPr="006F4692" w:rsidRDefault="00D77865" w:rsidP="00D05E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Cost of project</w:t>
            </w:r>
          </w:p>
        </w:tc>
      </w:tr>
      <w:tr w:rsidR="006E3020" w14:paraId="23ECA281" w14:textId="77777777" w:rsidTr="008D37F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31F542A" w14:textId="3679D15F" w:rsidR="006E3020" w:rsidRDefault="006E3020" w:rsidP="00D05EAE"/>
        </w:tc>
      </w:tr>
      <w:tr w:rsidR="00606FEA" w14:paraId="57477F3E" w14:textId="77777777" w:rsidTr="008D37F9">
        <w:tc>
          <w:tcPr>
            <w:tcW w:w="5098" w:type="dxa"/>
          </w:tcPr>
          <w:p w14:paraId="48230122" w14:textId="734957A2" w:rsidR="00606FEA" w:rsidRDefault="00606FEA" w:rsidP="00033E96"/>
        </w:tc>
        <w:tc>
          <w:tcPr>
            <w:tcW w:w="3918" w:type="dxa"/>
          </w:tcPr>
          <w:p w14:paraId="01EF6021" w14:textId="3337807F" w:rsidR="00606FEA" w:rsidRDefault="00606FEA" w:rsidP="00D05EAE"/>
        </w:tc>
      </w:tr>
      <w:tr w:rsidR="00CE7485" w14:paraId="605BB55F" w14:textId="77777777" w:rsidTr="008D37F9">
        <w:tc>
          <w:tcPr>
            <w:tcW w:w="5098" w:type="dxa"/>
          </w:tcPr>
          <w:p w14:paraId="650E3BB9" w14:textId="1158F741" w:rsidR="00CE7485" w:rsidRDefault="00CE7485" w:rsidP="00033E96"/>
        </w:tc>
        <w:tc>
          <w:tcPr>
            <w:tcW w:w="3918" w:type="dxa"/>
          </w:tcPr>
          <w:p w14:paraId="6E161620" w14:textId="5FB3D756" w:rsidR="00CE7485" w:rsidRDefault="00CE7485" w:rsidP="00D05EAE"/>
        </w:tc>
      </w:tr>
      <w:tr w:rsidR="00CE7485" w14:paraId="38064E23" w14:textId="77777777" w:rsidTr="008D37F9">
        <w:tc>
          <w:tcPr>
            <w:tcW w:w="5098" w:type="dxa"/>
          </w:tcPr>
          <w:p w14:paraId="58BE3ADE" w14:textId="5F34C8E0" w:rsidR="00CE7485" w:rsidRDefault="00CE7485" w:rsidP="00033E96"/>
        </w:tc>
        <w:tc>
          <w:tcPr>
            <w:tcW w:w="3918" w:type="dxa"/>
          </w:tcPr>
          <w:p w14:paraId="14E533F1" w14:textId="1D123981" w:rsidR="00CE7485" w:rsidRDefault="00CE7485" w:rsidP="00F02F6D"/>
        </w:tc>
      </w:tr>
      <w:tr w:rsidR="00CE7485" w14:paraId="6B8F1AFD" w14:textId="77777777" w:rsidTr="008D37F9">
        <w:tc>
          <w:tcPr>
            <w:tcW w:w="5098" w:type="dxa"/>
          </w:tcPr>
          <w:p w14:paraId="18F5F6D9" w14:textId="534B2458" w:rsidR="00CE7485" w:rsidRDefault="00CE7485" w:rsidP="00033E96"/>
        </w:tc>
        <w:tc>
          <w:tcPr>
            <w:tcW w:w="3918" w:type="dxa"/>
          </w:tcPr>
          <w:p w14:paraId="2F0B9CE7" w14:textId="070B305D" w:rsidR="00CE7485" w:rsidRDefault="00CE7485" w:rsidP="00D05EAE"/>
        </w:tc>
      </w:tr>
      <w:tr w:rsidR="008D37F9" w14:paraId="4575AD66" w14:textId="77777777" w:rsidTr="008D37F9">
        <w:tc>
          <w:tcPr>
            <w:tcW w:w="5098" w:type="dxa"/>
          </w:tcPr>
          <w:p w14:paraId="29226312" w14:textId="0DB2728E" w:rsidR="008D37F9" w:rsidRDefault="008D37F9" w:rsidP="00D05EAE"/>
        </w:tc>
        <w:tc>
          <w:tcPr>
            <w:tcW w:w="3918" w:type="dxa"/>
          </w:tcPr>
          <w:p w14:paraId="273F60EA" w14:textId="04BE2588" w:rsidR="008D37F9" w:rsidRDefault="008D37F9" w:rsidP="00F02F6D"/>
        </w:tc>
      </w:tr>
    </w:tbl>
    <w:p w14:paraId="27BB1A23" w14:textId="77777777" w:rsidR="00875825" w:rsidRDefault="00875825" w:rsidP="006E3020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742FCF" w14:paraId="059C3EF6" w14:textId="77777777" w:rsidTr="002F7E20">
        <w:tc>
          <w:tcPr>
            <w:tcW w:w="9016" w:type="dxa"/>
            <w:gridSpan w:val="2"/>
            <w:shd w:val="clear" w:color="auto" w:fill="002060"/>
          </w:tcPr>
          <w:p w14:paraId="2960E775" w14:textId="3C326EE3" w:rsidR="00742FCF" w:rsidRPr="006F4692" w:rsidRDefault="00742FCF" w:rsidP="002F7E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Recurring annual costs</w:t>
            </w:r>
          </w:p>
        </w:tc>
      </w:tr>
      <w:tr w:rsidR="00742FCF" w14:paraId="5A7FD3F5" w14:textId="77777777" w:rsidTr="002F7E2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6281378" w14:textId="1CA776AC" w:rsidR="00742FCF" w:rsidRDefault="00742FCF" w:rsidP="002F7E20"/>
        </w:tc>
      </w:tr>
      <w:tr w:rsidR="00742FCF" w14:paraId="39E04ED4" w14:textId="77777777" w:rsidTr="002F7E20">
        <w:tc>
          <w:tcPr>
            <w:tcW w:w="5098" w:type="dxa"/>
          </w:tcPr>
          <w:p w14:paraId="2478A8AB" w14:textId="5906322F" w:rsidR="00742FCF" w:rsidRDefault="00742FCF" w:rsidP="002F7E20"/>
        </w:tc>
        <w:tc>
          <w:tcPr>
            <w:tcW w:w="3918" w:type="dxa"/>
          </w:tcPr>
          <w:p w14:paraId="43EB6DCE" w14:textId="5F80533D" w:rsidR="00742FCF" w:rsidRDefault="00742FCF" w:rsidP="00F02F6D"/>
        </w:tc>
      </w:tr>
      <w:tr w:rsidR="00742FCF" w14:paraId="27A1145A" w14:textId="77777777" w:rsidTr="002F7E20">
        <w:tc>
          <w:tcPr>
            <w:tcW w:w="5098" w:type="dxa"/>
          </w:tcPr>
          <w:p w14:paraId="6D3CF06E" w14:textId="306166A2" w:rsidR="00742FCF" w:rsidRDefault="00742FCF" w:rsidP="002F7E20"/>
        </w:tc>
        <w:tc>
          <w:tcPr>
            <w:tcW w:w="3918" w:type="dxa"/>
          </w:tcPr>
          <w:p w14:paraId="55E0AEDC" w14:textId="5DC02BE9" w:rsidR="00742FCF" w:rsidRDefault="00742FCF" w:rsidP="002F7E20"/>
        </w:tc>
      </w:tr>
      <w:tr w:rsidR="00742FCF" w14:paraId="1E305C7A" w14:textId="77777777" w:rsidTr="002F7E20">
        <w:tc>
          <w:tcPr>
            <w:tcW w:w="5098" w:type="dxa"/>
          </w:tcPr>
          <w:p w14:paraId="69967FC8" w14:textId="75CF94A3" w:rsidR="00742FCF" w:rsidRDefault="00742FCF" w:rsidP="002F7E20"/>
        </w:tc>
        <w:tc>
          <w:tcPr>
            <w:tcW w:w="3918" w:type="dxa"/>
          </w:tcPr>
          <w:p w14:paraId="4DB1199C" w14:textId="23AB184A" w:rsidR="00742FCF" w:rsidRDefault="00742FCF" w:rsidP="00F02F6D"/>
        </w:tc>
      </w:tr>
    </w:tbl>
    <w:p w14:paraId="2E493E76" w14:textId="77777777" w:rsidR="00C67072" w:rsidRDefault="00C67072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B2C0C" w14:paraId="04A79A28" w14:textId="77777777" w:rsidTr="00D05EAE">
        <w:tc>
          <w:tcPr>
            <w:tcW w:w="9016" w:type="dxa"/>
            <w:gridSpan w:val="2"/>
            <w:shd w:val="clear" w:color="auto" w:fill="002060"/>
          </w:tcPr>
          <w:p w14:paraId="20E17739" w14:textId="7F606098" w:rsidR="004B2C0C" w:rsidRPr="006F4692" w:rsidRDefault="00F935DF" w:rsidP="008349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Time and </w:t>
            </w:r>
            <w:r w:rsidR="00834940">
              <w:rPr>
                <w:b/>
                <w:color w:val="FFFFFF" w:themeColor="background1"/>
              </w:rPr>
              <w:t>cost</w:t>
            </w:r>
            <w:r>
              <w:rPr>
                <w:b/>
                <w:color w:val="FFFFFF" w:themeColor="background1"/>
              </w:rPr>
              <w:t xml:space="preserve"> savings</w:t>
            </w:r>
          </w:p>
        </w:tc>
      </w:tr>
      <w:tr w:rsidR="004B2C0C" w14:paraId="05062ABD" w14:textId="77777777" w:rsidTr="00D05EAE">
        <w:tc>
          <w:tcPr>
            <w:tcW w:w="4106" w:type="dxa"/>
          </w:tcPr>
          <w:p w14:paraId="2CD198D8" w14:textId="4039E743" w:rsidR="004B2C0C" w:rsidRPr="00F935DF" w:rsidRDefault="004B2C0C" w:rsidP="00417909">
            <w:pPr>
              <w:rPr>
                <w:b/>
              </w:rPr>
            </w:pPr>
          </w:p>
        </w:tc>
        <w:tc>
          <w:tcPr>
            <w:tcW w:w="4910" w:type="dxa"/>
          </w:tcPr>
          <w:p w14:paraId="7FE165AA" w14:textId="12ED9A02" w:rsidR="004B2C0C" w:rsidRPr="00F935DF" w:rsidRDefault="004B2C0C" w:rsidP="00D05EAE">
            <w:pPr>
              <w:rPr>
                <w:b/>
              </w:rPr>
            </w:pPr>
          </w:p>
        </w:tc>
      </w:tr>
      <w:tr w:rsidR="004B2C0C" w14:paraId="27B951CC" w14:textId="77777777" w:rsidTr="00D05EAE">
        <w:tc>
          <w:tcPr>
            <w:tcW w:w="4106" w:type="dxa"/>
          </w:tcPr>
          <w:p w14:paraId="58A2516D" w14:textId="5FC7B7AA" w:rsidR="004B2C0C" w:rsidRPr="00F935DF" w:rsidRDefault="004B2C0C" w:rsidP="009B0F58"/>
        </w:tc>
        <w:tc>
          <w:tcPr>
            <w:tcW w:w="4910" w:type="dxa"/>
          </w:tcPr>
          <w:p w14:paraId="661AA859" w14:textId="0869D973" w:rsidR="004B2C0C" w:rsidRPr="00F935DF" w:rsidRDefault="004B2C0C" w:rsidP="00B00C77"/>
        </w:tc>
      </w:tr>
      <w:tr w:rsidR="00834940" w14:paraId="26BCD103" w14:textId="77777777" w:rsidTr="009B6A1B">
        <w:tc>
          <w:tcPr>
            <w:tcW w:w="4106" w:type="dxa"/>
            <w:shd w:val="clear" w:color="auto" w:fill="auto"/>
          </w:tcPr>
          <w:p w14:paraId="32FC2FF7" w14:textId="58DB2347" w:rsidR="00834940" w:rsidRDefault="00834940" w:rsidP="009B0F58"/>
        </w:tc>
        <w:tc>
          <w:tcPr>
            <w:tcW w:w="4910" w:type="dxa"/>
            <w:shd w:val="clear" w:color="auto" w:fill="auto"/>
          </w:tcPr>
          <w:p w14:paraId="0FC8D5C0" w14:textId="0BDDD904" w:rsidR="00834940" w:rsidRDefault="00834940" w:rsidP="00B00C77"/>
        </w:tc>
      </w:tr>
      <w:tr w:rsidR="004D3753" w14:paraId="0B4323B1" w14:textId="77777777" w:rsidTr="009B6A1B">
        <w:tc>
          <w:tcPr>
            <w:tcW w:w="4106" w:type="dxa"/>
            <w:shd w:val="clear" w:color="auto" w:fill="auto"/>
          </w:tcPr>
          <w:p w14:paraId="48EC93FA" w14:textId="197458C7" w:rsidR="004D3753" w:rsidRDefault="004D3753" w:rsidP="009B0F58"/>
        </w:tc>
        <w:tc>
          <w:tcPr>
            <w:tcW w:w="4910" w:type="dxa"/>
            <w:shd w:val="clear" w:color="auto" w:fill="auto"/>
          </w:tcPr>
          <w:p w14:paraId="36F5B590" w14:textId="69E536CD" w:rsidR="004D3753" w:rsidRDefault="004D3753" w:rsidP="00B00C77"/>
        </w:tc>
      </w:tr>
      <w:tr w:rsidR="00B770CE" w14:paraId="0000059E" w14:textId="77777777" w:rsidTr="009B6A1B">
        <w:tc>
          <w:tcPr>
            <w:tcW w:w="4106" w:type="dxa"/>
            <w:shd w:val="clear" w:color="auto" w:fill="auto"/>
          </w:tcPr>
          <w:p w14:paraId="5C6F368E" w14:textId="51F0E8A5" w:rsidR="00B770CE" w:rsidRDefault="00B770CE" w:rsidP="009B0F58"/>
        </w:tc>
        <w:tc>
          <w:tcPr>
            <w:tcW w:w="4910" w:type="dxa"/>
            <w:shd w:val="clear" w:color="auto" w:fill="auto"/>
          </w:tcPr>
          <w:p w14:paraId="318CC220" w14:textId="1F7E78E7" w:rsidR="00B770CE" w:rsidRDefault="00B770CE" w:rsidP="00B00C77"/>
        </w:tc>
      </w:tr>
      <w:tr w:rsidR="00B770CE" w14:paraId="52C69975" w14:textId="77777777" w:rsidTr="009B6A1B">
        <w:tc>
          <w:tcPr>
            <w:tcW w:w="4106" w:type="dxa"/>
            <w:shd w:val="clear" w:color="auto" w:fill="auto"/>
          </w:tcPr>
          <w:p w14:paraId="3AE4F84A" w14:textId="54E63B44" w:rsidR="00B770CE" w:rsidRDefault="00B770CE" w:rsidP="009B0F58"/>
        </w:tc>
        <w:tc>
          <w:tcPr>
            <w:tcW w:w="4910" w:type="dxa"/>
            <w:shd w:val="clear" w:color="auto" w:fill="auto"/>
          </w:tcPr>
          <w:p w14:paraId="7D16123D" w14:textId="2219DAA9" w:rsidR="00B770CE" w:rsidRDefault="00B770CE" w:rsidP="00B00C77"/>
        </w:tc>
      </w:tr>
      <w:tr w:rsidR="00DE3AEE" w14:paraId="5B9F9A07" w14:textId="77777777" w:rsidTr="00C447A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B83D56E" w14:textId="1F7C908C" w:rsidR="00963228" w:rsidRPr="00963228" w:rsidRDefault="00963228" w:rsidP="009C7177">
            <w:pPr>
              <w:rPr>
                <w:i/>
                <w:sz w:val="16"/>
              </w:rPr>
            </w:pPr>
          </w:p>
        </w:tc>
      </w:tr>
      <w:tr w:rsidR="00F935DF" w:rsidRPr="0039259F" w14:paraId="3B9AA7BE" w14:textId="77777777" w:rsidTr="00C447AF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14E4D9CF" w14:textId="3A52DDD6" w:rsidR="00C447AF" w:rsidRPr="00F935DF" w:rsidRDefault="00C447AF" w:rsidP="00546042">
            <w:pPr>
              <w:rPr>
                <w:b/>
              </w:rPr>
            </w:pPr>
          </w:p>
        </w:tc>
        <w:tc>
          <w:tcPr>
            <w:tcW w:w="4910" w:type="dxa"/>
            <w:tcBorders>
              <w:left w:val="nil"/>
              <w:bottom w:val="nil"/>
              <w:right w:val="nil"/>
            </w:tcBorders>
          </w:tcPr>
          <w:p w14:paraId="2A8496D1" w14:textId="77777777" w:rsidR="00F935DF" w:rsidRPr="00F935DF" w:rsidRDefault="00F935DF" w:rsidP="00546042">
            <w:pPr>
              <w:rPr>
                <w:b/>
              </w:rPr>
            </w:pPr>
          </w:p>
        </w:tc>
      </w:tr>
      <w:tr w:rsidR="006E3020" w14:paraId="2D6860B8" w14:textId="77777777" w:rsidTr="00C447AF">
        <w:tc>
          <w:tcPr>
            <w:tcW w:w="9016" w:type="dxa"/>
            <w:gridSpan w:val="2"/>
            <w:tcBorders>
              <w:top w:val="nil"/>
            </w:tcBorders>
            <w:shd w:val="clear" w:color="auto" w:fill="002060"/>
          </w:tcPr>
          <w:p w14:paraId="3721F95E" w14:textId="6F4F6781" w:rsidR="006E3020" w:rsidRPr="006F4692" w:rsidRDefault="00F81763" w:rsidP="00F319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Risks in not </w:t>
            </w:r>
            <w:r w:rsidR="009B6A1B">
              <w:rPr>
                <w:b/>
                <w:color w:val="FFFFFF" w:themeColor="background1"/>
              </w:rPr>
              <w:t>completing</w:t>
            </w:r>
            <w:r w:rsidR="00BC4C68">
              <w:rPr>
                <w:b/>
                <w:color w:val="FFFFFF" w:themeColor="background1"/>
              </w:rPr>
              <w:t xml:space="preserve"> the work</w:t>
            </w:r>
          </w:p>
        </w:tc>
      </w:tr>
      <w:tr w:rsidR="006E3020" w14:paraId="535C598F" w14:textId="77777777" w:rsidTr="00DE3AEE">
        <w:trPr>
          <w:trHeight w:val="757"/>
        </w:trPr>
        <w:tc>
          <w:tcPr>
            <w:tcW w:w="9016" w:type="dxa"/>
            <w:gridSpan w:val="2"/>
          </w:tcPr>
          <w:p w14:paraId="07250A8D" w14:textId="77777777" w:rsidR="00BC4C68" w:rsidRPr="00AD7638" w:rsidRDefault="00BC4C68" w:rsidP="00B15D72"/>
          <w:p w14:paraId="663E0440" w14:textId="77777777" w:rsidR="00AD7638" w:rsidRDefault="00AD7638" w:rsidP="00B15D72">
            <w:pPr>
              <w:rPr>
                <w:lang w:val="en-US"/>
              </w:rPr>
            </w:pPr>
          </w:p>
          <w:p w14:paraId="543AA2AA" w14:textId="77777777" w:rsidR="00AD7638" w:rsidRDefault="00AD7638" w:rsidP="00B15D72">
            <w:pPr>
              <w:rPr>
                <w:lang w:val="en-US"/>
              </w:rPr>
            </w:pPr>
          </w:p>
          <w:p w14:paraId="707E29D7" w14:textId="77777777" w:rsidR="00AD7638" w:rsidRDefault="00AD7638" w:rsidP="00B15D72">
            <w:pPr>
              <w:rPr>
                <w:lang w:val="en-US"/>
              </w:rPr>
            </w:pPr>
          </w:p>
          <w:p w14:paraId="3CD90C16" w14:textId="77777777" w:rsidR="00AD7638" w:rsidRDefault="00AD7638" w:rsidP="00B15D72">
            <w:pPr>
              <w:rPr>
                <w:lang w:val="en-US"/>
              </w:rPr>
            </w:pPr>
          </w:p>
          <w:p w14:paraId="4F866643" w14:textId="77777777" w:rsidR="00AD7638" w:rsidRDefault="00AD7638" w:rsidP="00B15D72">
            <w:pPr>
              <w:rPr>
                <w:lang w:val="en-US"/>
              </w:rPr>
            </w:pPr>
          </w:p>
          <w:p w14:paraId="1F40FBA8" w14:textId="77777777" w:rsidR="00AD7638" w:rsidRDefault="00AD7638" w:rsidP="00B15D72">
            <w:pPr>
              <w:rPr>
                <w:lang w:val="en-US"/>
              </w:rPr>
            </w:pPr>
          </w:p>
          <w:p w14:paraId="623F9FD3" w14:textId="77777777" w:rsidR="00AD7638" w:rsidRDefault="00AD7638" w:rsidP="00B15D72">
            <w:pPr>
              <w:rPr>
                <w:lang w:val="en-US"/>
              </w:rPr>
            </w:pPr>
          </w:p>
          <w:p w14:paraId="536DCB6D" w14:textId="77777777" w:rsidR="00AD7638" w:rsidRDefault="00AD7638" w:rsidP="00B15D72">
            <w:pPr>
              <w:rPr>
                <w:lang w:val="en-US"/>
              </w:rPr>
            </w:pPr>
          </w:p>
          <w:p w14:paraId="4E019927" w14:textId="77777777" w:rsidR="00AD7638" w:rsidRDefault="00AD7638" w:rsidP="00B15D72">
            <w:pPr>
              <w:rPr>
                <w:lang w:val="en-US"/>
              </w:rPr>
            </w:pPr>
          </w:p>
          <w:p w14:paraId="0F809838" w14:textId="3C3DD30B" w:rsidR="00AD7638" w:rsidRPr="00B15D72" w:rsidRDefault="00AD7638" w:rsidP="00B15D72">
            <w:pPr>
              <w:rPr>
                <w:lang w:val="en-US"/>
              </w:rPr>
            </w:pPr>
          </w:p>
        </w:tc>
      </w:tr>
    </w:tbl>
    <w:p w14:paraId="18E4AC27" w14:textId="64152D4F" w:rsidR="00F22BB5" w:rsidRDefault="00F22BB5" w:rsidP="006E3020"/>
    <w:p w14:paraId="1B782D6E" w14:textId="6C73A6DB" w:rsidR="00AD7638" w:rsidRDefault="00AD7638" w:rsidP="006E3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638" w14:paraId="265D981D" w14:textId="77777777" w:rsidTr="001C5631">
        <w:tc>
          <w:tcPr>
            <w:tcW w:w="9016" w:type="dxa"/>
            <w:tcBorders>
              <w:top w:val="nil"/>
            </w:tcBorders>
            <w:shd w:val="clear" w:color="auto" w:fill="002060"/>
          </w:tcPr>
          <w:p w14:paraId="27814C6C" w14:textId="2F0FD91C" w:rsidR="00AD7638" w:rsidRPr="006F4692" w:rsidRDefault="00AD7638" w:rsidP="001C56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Next steps if business case approved </w:t>
            </w:r>
          </w:p>
        </w:tc>
      </w:tr>
      <w:tr w:rsidR="00AD7638" w14:paraId="7F6CCCF1" w14:textId="77777777" w:rsidTr="001C5631">
        <w:trPr>
          <w:trHeight w:val="757"/>
        </w:trPr>
        <w:tc>
          <w:tcPr>
            <w:tcW w:w="9016" w:type="dxa"/>
          </w:tcPr>
          <w:p w14:paraId="6FA151F2" w14:textId="77777777" w:rsidR="00AD7638" w:rsidRPr="00AD7638" w:rsidRDefault="00AD7638" w:rsidP="001C5631"/>
          <w:p w14:paraId="1AD1A0B6" w14:textId="77777777" w:rsidR="00AD7638" w:rsidRDefault="00AD7638" w:rsidP="001C5631">
            <w:pPr>
              <w:rPr>
                <w:lang w:val="en-US"/>
              </w:rPr>
            </w:pPr>
          </w:p>
          <w:p w14:paraId="401684EE" w14:textId="77777777" w:rsidR="00AD7638" w:rsidRDefault="00AD7638" w:rsidP="001C5631">
            <w:pPr>
              <w:rPr>
                <w:lang w:val="en-US"/>
              </w:rPr>
            </w:pPr>
          </w:p>
          <w:p w14:paraId="3AF67C1F" w14:textId="77777777" w:rsidR="00AD7638" w:rsidRDefault="00AD7638" w:rsidP="001C5631">
            <w:pPr>
              <w:rPr>
                <w:lang w:val="en-US"/>
              </w:rPr>
            </w:pPr>
          </w:p>
          <w:p w14:paraId="1D048D0D" w14:textId="77777777" w:rsidR="00AD7638" w:rsidRDefault="00AD7638" w:rsidP="001C5631">
            <w:pPr>
              <w:rPr>
                <w:lang w:val="en-US"/>
              </w:rPr>
            </w:pPr>
          </w:p>
          <w:p w14:paraId="52A3F2C1" w14:textId="77777777" w:rsidR="00AD7638" w:rsidRDefault="00AD7638" w:rsidP="001C5631">
            <w:pPr>
              <w:rPr>
                <w:lang w:val="en-US"/>
              </w:rPr>
            </w:pPr>
          </w:p>
          <w:p w14:paraId="76A4B771" w14:textId="77777777" w:rsidR="00AD7638" w:rsidRDefault="00AD7638" w:rsidP="001C5631">
            <w:pPr>
              <w:rPr>
                <w:lang w:val="en-US"/>
              </w:rPr>
            </w:pPr>
          </w:p>
          <w:p w14:paraId="281E6862" w14:textId="77777777" w:rsidR="00AD7638" w:rsidRDefault="00AD7638" w:rsidP="001C5631">
            <w:pPr>
              <w:rPr>
                <w:lang w:val="en-US"/>
              </w:rPr>
            </w:pPr>
          </w:p>
          <w:p w14:paraId="319734AB" w14:textId="77777777" w:rsidR="00AD7638" w:rsidRDefault="00AD7638" w:rsidP="001C5631">
            <w:pPr>
              <w:rPr>
                <w:lang w:val="en-US"/>
              </w:rPr>
            </w:pPr>
          </w:p>
          <w:p w14:paraId="10CC5F63" w14:textId="77777777" w:rsidR="00AD7638" w:rsidRDefault="00AD7638" w:rsidP="001C5631">
            <w:pPr>
              <w:rPr>
                <w:lang w:val="en-US"/>
              </w:rPr>
            </w:pPr>
          </w:p>
          <w:p w14:paraId="0B741596" w14:textId="77777777" w:rsidR="00AD7638" w:rsidRPr="00B15D72" w:rsidRDefault="00AD7638" w:rsidP="001C5631">
            <w:pPr>
              <w:rPr>
                <w:lang w:val="en-US"/>
              </w:rPr>
            </w:pPr>
          </w:p>
        </w:tc>
      </w:tr>
    </w:tbl>
    <w:p w14:paraId="2BD50DDB" w14:textId="77777777" w:rsidR="00AD7638" w:rsidRDefault="00AD7638" w:rsidP="006E3020"/>
    <w:p w14:paraId="4BA0D936" w14:textId="77777777" w:rsidR="00E533CC" w:rsidRDefault="00E533CC" w:rsidP="001866B9">
      <w:pPr>
        <w:rPr>
          <w:b/>
        </w:rPr>
      </w:pPr>
    </w:p>
    <w:p w14:paraId="74B9D404" w14:textId="77777777" w:rsidR="00D84076" w:rsidRDefault="00D84076" w:rsidP="001866B9">
      <w:pPr>
        <w:rPr>
          <w:b/>
        </w:rPr>
      </w:pPr>
      <w:r>
        <w:rPr>
          <w:b/>
        </w:rPr>
        <w:t>Appendix</w:t>
      </w:r>
    </w:p>
    <w:sectPr w:rsidR="00D84076" w:rsidSect="006E302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29F6" w14:textId="77777777" w:rsidR="00DA031C" w:rsidRDefault="00DA031C">
      <w:r>
        <w:separator/>
      </w:r>
    </w:p>
  </w:endnote>
  <w:endnote w:type="continuationSeparator" w:id="0">
    <w:p w14:paraId="35937216" w14:textId="77777777" w:rsidR="00DA031C" w:rsidRDefault="00D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5946" w14:textId="77777777" w:rsidR="00C67072" w:rsidRDefault="00C67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6751" w14:textId="77777777" w:rsidR="00271E67" w:rsidRDefault="00271E67">
    <w:pPr>
      <w:pStyle w:val="AddresseeInfo"/>
    </w:pPr>
    <w:bookmarkStart w:id="0" w:name="CompanyName"/>
    <w:r>
      <w:t xml:space="preserve">  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10"/>
      <w:gridCol w:w="3350"/>
    </w:tblGrid>
    <w:tr w:rsidR="006E3020" w:rsidRPr="00B502B3" w14:paraId="21F6FDDC" w14:textId="77777777" w:rsidTr="00D05EAE">
      <w:trPr>
        <w:trHeight w:val="720"/>
      </w:trPr>
      <w:tc>
        <w:tcPr>
          <w:tcW w:w="5910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7588F094" w14:textId="77777777" w:rsidR="006E3020" w:rsidRDefault="006E3020" w:rsidP="003D702C">
          <w:pPr>
            <w:pStyle w:val="Legalcopy"/>
          </w:pPr>
        </w:p>
      </w:tc>
      <w:tc>
        <w:tcPr>
          <w:tcW w:w="3350" w:type="dxa"/>
          <w:tcBorders>
            <w:top w:val="nil"/>
            <w:left w:val="nil"/>
            <w:bottom w:val="nil"/>
            <w:right w:val="nil"/>
          </w:tcBorders>
        </w:tcPr>
        <w:p w14:paraId="21826204" w14:textId="77777777" w:rsidR="006E3020" w:rsidRPr="00610018" w:rsidRDefault="006E3020" w:rsidP="00F85803">
          <w:pPr>
            <w:pStyle w:val="Legalcopy"/>
          </w:pPr>
          <w:bookmarkStart w:id="1" w:name="Endorsement"/>
          <w:r w:rsidRPr="00610018">
            <w:t xml:space="preserve"> </w:t>
          </w:r>
          <w:bookmarkEnd w:id="1"/>
        </w:p>
      </w:tc>
    </w:tr>
  </w:tbl>
  <w:p w14:paraId="1B75A290" w14:textId="77777777" w:rsidR="00271E67" w:rsidRDefault="00271E67" w:rsidP="00F022EE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E0EF" w14:textId="77777777" w:rsidR="00DA031C" w:rsidRDefault="00DA031C">
      <w:r>
        <w:separator/>
      </w:r>
    </w:p>
  </w:footnote>
  <w:footnote w:type="continuationSeparator" w:id="0">
    <w:p w14:paraId="75D767FA" w14:textId="77777777" w:rsidR="00DA031C" w:rsidRDefault="00DA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B81" w14:textId="77777777" w:rsidR="00C67072" w:rsidRDefault="00C67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A1EC" w14:textId="77777777" w:rsidR="00271E67" w:rsidRDefault="00271E67">
    <w:pPr>
      <w:pStyle w:val="LogoHide"/>
    </w:pPr>
  </w:p>
  <w:p w14:paraId="1F078FF0" w14:textId="6D0A6167"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5D72">
      <w:rPr>
        <w:noProof/>
      </w:rPr>
      <w:t>2</w:t>
    </w:r>
    <w:r>
      <w:fldChar w:fldCharType="end"/>
    </w:r>
  </w:p>
  <w:p w14:paraId="00299C52" w14:textId="77777777" w:rsidR="00271E67" w:rsidRDefault="00271E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7A15" w14:textId="6542F911" w:rsidR="00271E67" w:rsidRDefault="00271E67" w:rsidP="00431469">
    <w:pPr>
      <w:pStyle w:val="LogoHide"/>
    </w:pPr>
  </w:p>
  <w:p w14:paraId="3D462CF4" w14:textId="77777777" w:rsidR="00B34371" w:rsidRDefault="00B34371" w:rsidP="00B34371">
    <w:pPr>
      <w:pStyle w:val="Base"/>
    </w:pPr>
  </w:p>
  <w:p w14:paraId="03276923" w14:textId="77777777" w:rsidR="00B34371" w:rsidRDefault="00B34371" w:rsidP="00B34371">
    <w:pPr>
      <w:pStyle w:val="Base"/>
    </w:pPr>
  </w:p>
  <w:p w14:paraId="5559EA99" w14:textId="0A9EA4DD" w:rsidR="00B34371" w:rsidRPr="00B34371" w:rsidRDefault="00B34371" w:rsidP="00B34371">
    <w:pPr>
      <w:pStyle w:val="Base"/>
      <w:rPr>
        <w:i/>
        <w:u w:val="single"/>
      </w:rPr>
    </w:pPr>
    <w:r w:rsidRPr="00B34371">
      <w:rPr>
        <w:i/>
        <w:u w:val="single"/>
      </w:rP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74AE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8E6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4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7E5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E1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86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6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0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45C3"/>
    <w:multiLevelType w:val="multilevel"/>
    <w:tmpl w:val="6388C7DC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D33C26"/>
    <w:multiLevelType w:val="multilevel"/>
    <w:tmpl w:val="496C0DB8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D540B1"/>
    <w:multiLevelType w:val="hybridMultilevel"/>
    <w:tmpl w:val="8160D470"/>
    <w:lvl w:ilvl="0" w:tplc="6AA6B8B4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04B6"/>
    <w:multiLevelType w:val="multilevel"/>
    <w:tmpl w:val="692C3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4" w15:restartNumberingAfterBreak="0">
    <w:nsid w:val="1C1872F1"/>
    <w:multiLevelType w:val="multilevel"/>
    <w:tmpl w:val="7186B5BE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985DD9"/>
    <w:multiLevelType w:val="multilevel"/>
    <w:tmpl w:val="D2F0C3B6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6" w15:restartNumberingAfterBreak="0">
    <w:nsid w:val="41E11DDF"/>
    <w:multiLevelType w:val="hybridMultilevel"/>
    <w:tmpl w:val="5B6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51D4"/>
    <w:multiLevelType w:val="multilevel"/>
    <w:tmpl w:val="18BAEE42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8" w15:restartNumberingAfterBreak="0">
    <w:nsid w:val="49297D02"/>
    <w:multiLevelType w:val="multilevel"/>
    <w:tmpl w:val="C498A47A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E34F7A"/>
    <w:multiLevelType w:val="hybridMultilevel"/>
    <w:tmpl w:val="6F1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0EC7"/>
    <w:multiLevelType w:val="multilevel"/>
    <w:tmpl w:val="A088EBE8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21" w15:restartNumberingAfterBreak="0">
    <w:nsid w:val="58BC6532"/>
    <w:multiLevelType w:val="multilevel"/>
    <w:tmpl w:val="D20E0B6E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CE7C58"/>
    <w:multiLevelType w:val="multilevel"/>
    <w:tmpl w:val="358C951E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23" w15:restartNumberingAfterBreak="0">
    <w:nsid w:val="5AF36876"/>
    <w:multiLevelType w:val="multilevel"/>
    <w:tmpl w:val="91587666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814ACD"/>
    <w:multiLevelType w:val="hybridMultilevel"/>
    <w:tmpl w:val="14766D3A"/>
    <w:lvl w:ilvl="0" w:tplc="0216656A"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A15746"/>
    <w:multiLevelType w:val="multilevel"/>
    <w:tmpl w:val="8F54333A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26" w15:restartNumberingAfterBreak="0">
    <w:nsid w:val="67C40C00"/>
    <w:multiLevelType w:val="multilevel"/>
    <w:tmpl w:val="B9F457F2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num w:numId="1" w16cid:durableId="288709904">
    <w:abstractNumId w:val="9"/>
  </w:num>
  <w:num w:numId="2" w16cid:durableId="197939889">
    <w:abstractNumId w:val="7"/>
  </w:num>
  <w:num w:numId="3" w16cid:durableId="1094211118">
    <w:abstractNumId w:val="6"/>
  </w:num>
  <w:num w:numId="4" w16cid:durableId="287854415">
    <w:abstractNumId w:val="5"/>
  </w:num>
  <w:num w:numId="5" w16cid:durableId="742675845">
    <w:abstractNumId w:val="4"/>
  </w:num>
  <w:num w:numId="6" w16cid:durableId="1647587299">
    <w:abstractNumId w:val="8"/>
  </w:num>
  <w:num w:numId="7" w16cid:durableId="651640705">
    <w:abstractNumId w:val="3"/>
  </w:num>
  <w:num w:numId="8" w16cid:durableId="746919324">
    <w:abstractNumId w:val="2"/>
  </w:num>
  <w:num w:numId="9" w16cid:durableId="813371675">
    <w:abstractNumId w:val="1"/>
  </w:num>
  <w:num w:numId="10" w16cid:durableId="342633588">
    <w:abstractNumId w:val="0"/>
  </w:num>
  <w:num w:numId="11" w16cid:durableId="551888649">
    <w:abstractNumId w:val="13"/>
  </w:num>
  <w:num w:numId="12" w16cid:durableId="2061248060">
    <w:abstractNumId w:val="13"/>
  </w:num>
  <w:num w:numId="13" w16cid:durableId="862789534">
    <w:abstractNumId w:val="13"/>
  </w:num>
  <w:num w:numId="14" w16cid:durableId="813061934">
    <w:abstractNumId w:val="13"/>
  </w:num>
  <w:num w:numId="15" w16cid:durableId="826752221">
    <w:abstractNumId w:val="14"/>
  </w:num>
  <w:num w:numId="16" w16cid:durableId="935553908">
    <w:abstractNumId w:val="21"/>
  </w:num>
  <w:num w:numId="17" w16cid:durableId="373312104">
    <w:abstractNumId w:val="15"/>
  </w:num>
  <w:num w:numId="18" w16cid:durableId="548031223">
    <w:abstractNumId w:val="18"/>
  </w:num>
  <w:num w:numId="19" w16cid:durableId="1035736670">
    <w:abstractNumId w:val="25"/>
  </w:num>
  <w:num w:numId="20" w16cid:durableId="692614166">
    <w:abstractNumId w:val="19"/>
  </w:num>
  <w:num w:numId="21" w16cid:durableId="385883673">
    <w:abstractNumId w:val="16"/>
  </w:num>
  <w:num w:numId="22" w16cid:durableId="737559895">
    <w:abstractNumId w:val="12"/>
  </w:num>
  <w:num w:numId="23" w16cid:durableId="11412686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20"/>
    <w:rsid w:val="00001F81"/>
    <w:rsid w:val="000071F3"/>
    <w:rsid w:val="000072D8"/>
    <w:rsid w:val="000078A6"/>
    <w:rsid w:val="00011D05"/>
    <w:rsid w:val="00017217"/>
    <w:rsid w:val="000204D8"/>
    <w:rsid w:val="00033E96"/>
    <w:rsid w:val="00035D7D"/>
    <w:rsid w:val="0004634F"/>
    <w:rsid w:val="00057AB2"/>
    <w:rsid w:val="00065D87"/>
    <w:rsid w:val="00066B89"/>
    <w:rsid w:val="00067F3E"/>
    <w:rsid w:val="0008122F"/>
    <w:rsid w:val="0008237F"/>
    <w:rsid w:val="00083645"/>
    <w:rsid w:val="00084B8E"/>
    <w:rsid w:val="00097457"/>
    <w:rsid w:val="000A5CC4"/>
    <w:rsid w:val="000A7310"/>
    <w:rsid w:val="000B63F0"/>
    <w:rsid w:val="000C23D2"/>
    <w:rsid w:val="000C5ED4"/>
    <w:rsid w:val="000D4095"/>
    <w:rsid w:val="000D4B31"/>
    <w:rsid w:val="000D711F"/>
    <w:rsid w:val="000E1967"/>
    <w:rsid w:val="000E239B"/>
    <w:rsid w:val="00101A37"/>
    <w:rsid w:val="00103400"/>
    <w:rsid w:val="00103527"/>
    <w:rsid w:val="00121041"/>
    <w:rsid w:val="00126FF4"/>
    <w:rsid w:val="00133104"/>
    <w:rsid w:val="00134BEA"/>
    <w:rsid w:val="00140FBA"/>
    <w:rsid w:val="00164098"/>
    <w:rsid w:val="0017298B"/>
    <w:rsid w:val="001770C5"/>
    <w:rsid w:val="001866B9"/>
    <w:rsid w:val="001D1DA9"/>
    <w:rsid w:val="001D49DF"/>
    <w:rsid w:val="0021344E"/>
    <w:rsid w:val="002344C5"/>
    <w:rsid w:val="0024133B"/>
    <w:rsid w:val="00251C75"/>
    <w:rsid w:val="00252359"/>
    <w:rsid w:val="0025565B"/>
    <w:rsid w:val="00271E67"/>
    <w:rsid w:val="00283A5F"/>
    <w:rsid w:val="00284ABC"/>
    <w:rsid w:val="0029123F"/>
    <w:rsid w:val="002961BF"/>
    <w:rsid w:val="002B35A5"/>
    <w:rsid w:val="002B35FF"/>
    <w:rsid w:val="002B5D11"/>
    <w:rsid w:val="002C07E1"/>
    <w:rsid w:val="002C17C5"/>
    <w:rsid w:val="002C6AA3"/>
    <w:rsid w:val="002D1586"/>
    <w:rsid w:val="002D1AC6"/>
    <w:rsid w:val="002E1851"/>
    <w:rsid w:val="002E2265"/>
    <w:rsid w:val="002E69BC"/>
    <w:rsid w:val="002F7C22"/>
    <w:rsid w:val="003074DB"/>
    <w:rsid w:val="00312597"/>
    <w:rsid w:val="003157F4"/>
    <w:rsid w:val="003226B5"/>
    <w:rsid w:val="00346902"/>
    <w:rsid w:val="00370797"/>
    <w:rsid w:val="00383181"/>
    <w:rsid w:val="0039259F"/>
    <w:rsid w:val="003A3794"/>
    <w:rsid w:val="003B5E9E"/>
    <w:rsid w:val="003D2522"/>
    <w:rsid w:val="003D443D"/>
    <w:rsid w:val="003D574A"/>
    <w:rsid w:val="003D702C"/>
    <w:rsid w:val="003E05DE"/>
    <w:rsid w:val="003F6569"/>
    <w:rsid w:val="004021F2"/>
    <w:rsid w:val="00417909"/>
    <w:rsid w:val="00422430"/>
    <w:rsid w:val="00426CB2"/>
    <w:rsid w:val="00431469"/>
    <w:rsid w:val="0043177B"/>
    <w:rsid w:val="004403A5"/>
    <w:rsid w:val="004530F5"/>
    <w:rsid w:val="00462FEF"/>
    <w:rsid w:val="00473F56"/>
    <w:rsid w:val="00495F30"/>
    <w:rsid w:val="00496D69"/>
    <w:rsid w:val="004975E4"/>
    <w:rsid w:val="004A7B17"/>
    <w:rsid w:val="004B2C0C"/>
    <w:rsid w:val="004B2D06"/>
    <w:rsid w:val="004D3753"/>
    <w:rsid w:val="004E7595"/>
    <w:rsid w:val="004F05B0"/>
    <w:rsid w:val="004F3F24"/>
    <w:rsid w:val="004F6134"/>
    <w:rsid w:val="005019D2"/>
    <w:rsid w:val="00514541"/>
    <w:rsid w:val="005224C5"/>
    <w:rsid w:val="0052550D"/>
    <w:rsid w:val="00530098"/>
    <w:rsid w:val="005348E4"/>
    <w:rsid w:val="00546042"/>
    <w:rsid w:val="005569F2"/>
    <w:rsid w:val="005604A3"/>
    <w:rsid w:val="00581A89"/>
    <w:rsid w:val="00585C76"/>
    <w:rsid w:val="005A067F"/>
    <w:rsid w:val="005A0C0A"/>
    <w:rsid w:val="005A137C"/>
    <w:rsid w:val="005A5079"/>
    <w:rsid w:val="005A5BDC"/>
    <w:rsid w:val="005B0DF1"/>
    <w:rsid w:val="005B12A2"/>
    <w:rsid w:val="005C5533"/>
    <w:rsid w:val="005D402C"/>
    <w:rsid w:val="005D5020"/>
    <w:rsid w:val="005D5CE3"/>
    <w:rsid w:val="005E3977"/>
    <w:rsid w:val="00606FEA"/>
    <w:rsid w:val="00610018"/>
    <w:rsid w:val="0062331F"/>
    <w:rsid w:val="00627B7F"/>
    <w:rsid w:val="006513F8"/>
    <w:rsid w:val="00657443"/>
    <w:rsid w:val="00662CB5"/>
    <w:rsid w:val="00673DC4"/>
    <w:rsid w:val="00676CF9"/>
    <w:rsid w:val="00676E69"/>
    <w:rsid w:val="00680CDD"/>
    <w:rsid w:val="00681534"/>
    <w:rsid w:val="00695215"/>
    <w:rsid w:val="006A15F9"/>
    <w:rsid w:val="006A78FF"/>
    <w:rsid w:val="006D332B"/>
    <w:rsid w:val="006E3020"/>
    <w:rsid w:val="007344D3"/>
    <w:rsid w:val="00741EE9"/>
    <w:rsid w:val="00742FCF"/>
    <w:rsid w:val="00762836"/>
    <w:rsid w:val="00762F04"/>
    <w:rsid w:val="00775FAC"/>
    <w:rsid w:val="007951CB"/>
    <w:rsid w:val="007A5348"/>
    <w:rsid w:val="007B33F2"/>
    <w:rsid w:val="007C1D7C"/>
    <w:rsid w:val="007C632D"/>
    <w:rsid w:val="007D3556"/>
    <w:rsid w:val="007D764E"/>
    <w:rsid w:val="008028B0"/>
    <w:rsid w:val="00810D9F"/>
    <w:rsid w:val="00820DED"/>
    <w:rsid w:val="00825B3C"/>
    <w:rsid w:val="00834940"/>
    <w:rsid w:val="008369EF"/>
    <w:rsid w:val="008422E6"/>
    <w:rsid w:val="008520B5"/>
    <w:rsid w:val="00855FDE"/>
    <w:rsid w:val="00875825"/>
    <w:rsid w:val="00881A50"/>
    <w:rsid w:val="00884217"/>
    <w:rsid w:val="00893D7A"/>
    <w:rsid w:val="008A3AB6"/>
    <w:rsid w:val="008D37F9"/>
    <w:rsid w:val="008D61A6"/>
    <w:rsid w:val="008E6367"/>
    <w:rsid w:val="008F212A"/>
    <w:rsid w:val="008F761D"/>
    <w:rsid w:val="00903200"/>
    <w:rsid w:val="0090466B"/>
    <w:rsid w:val="00913929"/>
    <w:rsid w:val="00915B22"/>
    <w:rsid w:val="00917A5B"/>
    <w:rsid w:val="00920867"/>
    <w:rsid w:val="00921D66"/>
    <w:rsid w:val="009235E0"/>
    <w:rsid w:val="00925E10"/>
    <w:rsid w:val="009263F2"/>
    <w:rsid w:val="009319CB"/>
    <w:rsid w:val="0094541D"/>
    <w:rsid w:val="00963228"/>
    <w:rsid w:val="00964DED"/>
    <w:rsid w:val="009744F7"/>
    <w:rsid w:val="00985495"/>
    <w:rsid w:val="00985E3B"/>
    <w:rsid w:val="00987333"/>
    <w:rsid w:val="00993B03"/>
    <w:rsid w:val="009B09D7"/>
    <w:rsid w:val="009B0F58"/>
    <w:rsid w:val="009B1905"/>
    <w:rsid w:val="009B1A29"/>
    <w:rsid w:val="009B5309"/>
    <w:rsid w:val="009B6451"/>
    <w:rsid w:val="009B6A1B"/>
    <w:rsid w:val="009C1950"/>
    <w:rsid w:val="009C7177"/>
    <w:rsid w:val="009D1C79"/>
    <w:rsid w:val="009D2764"/>
    <w:rsid w:val="009F0538"/>
    <w:rsid w:val="009F655F"/>
    <w:rsid w:val="009F79F5"/>
    <w:rsid w:val="00A1449B"/>
    <w:rsid w:val="00A3163B"/>
    <w:rsid w:val="00A3241B"/>
    <w:rsid w:val="00A32618"/>
    <w:rsid w:val="00A367B2"/>
    <w:rsid w:val="00A36F2D"/>
    <w:rsid w:val="00A45BEC"/>
    <w:rsid w:val="00A47A86"/>
    <w:rsid w:val="00A66C53"/>
    <w:rsid w:val="00A725C3"/>
    <w:rsid w:val="00A75399"/>
    <w:rsid w:val="00A9104E"/>
    <w:rsid w:val="00A9737F"/>
    <w:rsid w:val="00AA1116"/>
    <w:rsid w:val="00AB487C"/>
    <w:rsid w:val="00AB7237"/>
    <w:rsid w:val="00AC0FEC"/>
    <w:rsid w:val="00AD0BDC"/>
    <w:rsid w:val="00AD7638"/>
    <w:rsid w:val="00AF620A"/>
    <w:rsid w:val="00B00C77"/>
    <w:rsid w:val="00B016FF"/>
    <w:rsid w:val="00B02AE3"/>
    <w:rsid w:val="00B15D72"/>
    <w:rsid w:val="00B162F1"/>
    <w:rsid w:val="00B20D8B"/>
    <w:rsid w:val="00B2246D"/>
    <w:rsid w:val="00B234FA"/>
    <w:rsid w:val="00B34371"/>
    <w:rsid w:val="00B37893"/>
    <w:rsid w:val="00B464E3"/>
    <w:rsid w:val="00B477F4"/>
    <w:rsid w:val="00B502B3"/>
    <w:rsid w:val="00B56B17"/>
    <w:rsid w:val="00B57210"/>
    <w:rsid w:val="00B57C30"/>
    <w:rsid w:val="00B60FF6"/>
    <w:rsid w:val="00B710F3"/>
    <w:rsid w:val="00B730F3"/>
    <w:rsid w:val="00B7377C"/>
    <w:rsid w:val="00B76A72"/>
    <w:rsid w:val="00B770CE"/>
    <w:rsid w:val="00B82D01"/>
    <w:rsid w:val="00B9279C"/>
    <w:rsid w:val="00B93D06"/>
    <w:rsid w:val="00B952B5"/>
    <w:rsid w:val="00B97008"/>
    <w:rsid w:val="00BA4ACE"/>
    <w:rsid w:val="00BB0F58"/>
    <w:rsid w:val="00BB3C1A"/>
    <w:rsid w:val="00BB46F5"/>
    <w:rsid w:val="00BB7AE8"/>
    <w:rsid w:val="00BC11D2"/>
    <w:rsid w:val="00BC1ADF"/>
    <w:rsid w:val="00BC4C68"/>
    <w:rsid w:val="00BC77C9"/>
    <w:rsid w:val="00BD693C"/>
    <w:rsid w:val="00BE7D16"/>
    <w:rsid w:val="00BF05FC"/>
    <w:rsid w:val="00C04BDF"/>
    <w:rsid w:val="00C052B2"/>
    <w:rsid w:val="00C10083"/>
    <w:rsid w:val="00C23DBE"/>
    <w:rsid w:val="00C23E2C"/>
    <w:rsid w:val="00C243DD"/>
    <w:rsid w:val="00C31DBD"/>
    <w:rsid w:val="00C42E19"/>
    <w:rsid w:val="00C447AF"/>
    <w:rsid w:val="00C473BD"/>
    <w:rsid w:val="00C53F00"/>
    <w:rsid w:val="00C64CAB"/>
    <w:rsid w:val="00C66459"/>
    <w:rsid w:val="00C67072"/>
    <w:rsid w:val="00C734C4"/>
    <w:rsid w:val="00C80A4C"/>
    <w:rsid w:val="00C8631B"/>
    <w:rsid w:val="00C863A5"/>
    <w:rsid w:val="00C90BB6"/>
    <w:rsid w:val="00CA3F3C"/>
    <w:rsid w:val="00CC232B"/>
    <w:rsid w:val="00CC5F8D"/>
    <w:rsid w:val="00CD6943"/>
    <w:rsid w:val="00CE06AD"/>
    <w:rsid w:val="00CE246E"/>
    <w:rsid w:val="00CE24A3"/>
    <w:rsid w:val="00CE7485"/>
    <w:rsid w:val="00CF1277"/>
    <w:rsid w:val="00CF3EAD"/>
    <w:rsid w:val="00CF486D"/>
    <w:rsid w:val="00CF5804"/>
    <w:rsid w:val="00CF6524"/>
    <w:rsid w:val="00D05EAE"/>
    <w:rsid w:val="00D10586"/>
    <w:rsid w:val="00D17F8D"/>
    <w:rsid w:val="00D203D0"/>
    <w:rsid w:val="00D30C03"/>
    <w:rsid w:val="00D55982"/>
    <w:rsid w:val="00D77865"/>
    <w:rsid w:val="00D84076"/>
    <w:rsid w:val="00D84274"/>
    <w:rsid w:val="00D87E64"/>
    <w:rsid w:val="00DA031C"/>
    <w:rsid w:val="00DA35C6"/>
    <w:rsid w:val="00DC271C"/>
    <w:rsid w:val="00DC7824"/>
    <w:rsid w:val="00DD1A24"/>
    <w:rsid w:val="00DE3AEE"/>
    <w:rsid w:val="00E00364"/>
    <w:rsid w:val="00E06CDD"/>
    <w:rsid w:val="00E13746"/>
    <w:rsid w:val="00E21DEB"/>
    <w:rsid w:val="00E30ACE"/>
    <w:rsid w:val="00E32E90"/>
    <w:rsid w:val="00E3643E"/>
    <w:rsid w:val="00E533CC"/>
    <w:rsid w:val="00E71F2E"/>
    <w:rsid w:val="00E73C0F"/>
    <w:rsid w:val="00E766B1"/>
    <w:rsid w:val="00E81BB7"/>
    <w:rsid w:val="00E944F4"/>
    <w:rsid w:val="00E97D7E"/>
    <w:rsid w:val="00EA17AD"/>
    <w:rsid w:val="00EA396E"/>
    <w:rsid w:val="00EA3EE6"/>
    <w:rsid w:val="00EB470C"/>
    <w:rsid w:val="00EB5AEB"/>
    <w:rsid w:val="00EC22FA"/>
    <w:rsid w:val="00EC3BB6"/>
    <w:rsid w:val="00ED4287"/>
    <w:rsid w:val="00EF11A4"/>
    <w:rsid w:val="00EF4B5F"/>
    <w:rsid w:val="00F022EE"/>
    <w:rsid w:val="00F02F6D"/>
    <w:rsid w:val="00F04E05"/>
    <w:rsid w:val="00F14217"/>
    <w:rsid w:val="00F22BB5"/>
    <w:rsid w:val="00F24B52"/>
    <w:rsid w:val="00F27BC4"/>
    <w:rsid w:val="00F3198C"/>
    <w:rsid w:val="00F43309"/>
    <w:rsid w:val="00F44AB6"/>
    <w:rsid w:val="00F44F41"/>
    <w:rsid w:val="00F73D72"/>
    <w:rsid w:val="00F81763"/>
    <w:rsid w:val="00F8352A"/>
    <w:rsid w:val="00F85803"/>
    <w:rsid w:val="00F91215"/>
    <w:rsid w:val="00F935DF"/>
    <w:rsid w:val="00FA0FEB"/>
    <w:rsid w:val="00FA3F96"/>
    <w:rsid w:val="00FB319F"/>
    <w:rsid w:val="00FB68A0"/>
    <w:rsid w:val="00FD175D"/>
    <w:rsid w:val="00FD50BF"/>
    <w:rsid w:val="00FD7B1C"/>
    <w:rsid w:val="00FE0E7C"/>
    <w:rsid w:val="00FE0E90"/>
    <w:rsid w:val="00FF59A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08892"/>
  <w15:docId w15:val="{816C9796-1CFE-4DF9-B472-56F82B2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929"/>
    <w:pPr>
      <w:spacing w:line="260" w:lineRule="atLeast"/>
    </w:pPr>
    <w:rPr>
      <w:rFonts w:ascii="Arial" w:hAnsi="Arial" w:cs="Arial"/>
      <w:sz w:val="22"/>
      <w:lang w:val="en-GB"/>
    </w:rPr>
  </w:style>
  <w:style w:type="paragraph" w:styleId="Heading1">
    <w:name w:val="heading 1"/>
    <w:basedOn w:val="Normal"/>
    <w:next w:val="Normal"/>
    <w:qFormat/>
    <w:rsid w:val="006E3020"/>
    <w:pPr>
      <w:keepNext/>
      <w:numPr>
        <w:numId w:val="16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E3020"/>
    <w:pPr>
      <w:keepNext/>
      <w:numPr>
        <w:ilvl w:val="1"/>
        <w:numId w:val="16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E3020"/>
    <w:pPr>
      <w:keepNext/>
      <w:numPr>
        <w:ilvl w:val="2"/>
        <w:numId w:val="16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6E3020"/>
    <w:pPr>
      <w:keepNext/>
      <w:numPr>
        <w:ilvl w:val="3"/>
        <w:numId w:val="16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  <w:lang w:val="en-GB"/>
    </w:rPr>
  </w:style>
  <w:style w:type="paragraph" w:customStyle="1" w:styleId="TableLogoText">
    <w:name w:val="Table Logo Text"/>
    <w:basedOn w:val="Base"/>
    <w:rsid w:val="000A7310"/>
    <w:pPr>
      <w:spacing w:line="240" w:lineRule="auto"/>
    </w:pPr>
    <w:rPr>
      <w:sz w:val="12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rsid w:val="00D55982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styleId="BalloonText">
    <w:name w:val="Balloon Text"/>
    <w:basedOn w:val="Normal"/>
    <w:link w:val="BalloonTextChar"/>
    <w:semiHidden/>
    <w:rsid w:val="00CE0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34C4"/>
    <w:rPr>
      <w:rFonts w:ascii="Tahoma" w:hAnsi="Tahoma" w:cs="Tahoma"/>
      <w:sz w:val="16"/>
      <w:szCs w:val="16"/>
      <w:lang w:val="en-GB"/>
    </w:rPr>
  </w:style>
  <w:style w:type="paragraph" w:customStyle="1" w:styleId="Page2Heading">
    <w:name w:val="Page 2 Heading"/>
    <w:basedOn w:val="Base"/>
    <w:rsid w:val="00140FBA"/>
    <w:pPr>
      <w:widowControl w:val="0"/>
      <w:spacing w:line="220" w:lineRule="atLeast"/>
    </w:pPr>
    <w:rPr>
      <w:sz w:val="18"/>
    </w:rPr>
  </w:style>
  <w:style w:type="paragraph" w:customStyle="1" w:styleId="BaseBold">
    <w:name w:val="Base Bold"/>
    <w:next w:val="Base"/>
    <w:link w:val="BaseBoldChar"/>
    <w:rsid w:val="006E3020"/>
    <w:pPr>
      <w:spacing w:line="200" w:lineRule="atLeast"/>
    </w:pPr>
    <w:rPr>
      <w:rFonts w:ascii="Arial" w:hAnsi="Arial" w:cs="Arial"/>
      <w:b/>
      <w:sz w:val="16"/>
      <w:lang w:val="en-GB"/>
    </w:rPr>
  </w:style>
  <w:style w:type="character" w:customStyle="1" w:styleId="BaseBoldChar">
    <w:name w:val="Base Bold Char"/>
    <w:basedOn w:val="DefaultParagraphFont"/>
    <w:link w:val="BaseBold"/>
    <w:rsid w:val="006E3020"/>
    <w:rPr>
      <w:rFonts w:ascii="Arial" w:hAnsi="Arial" w:cs="Arial"/>
      <w:b/>
      <w:sz w:val="16"/>
      <w:lang w:val="en-GB"/>
    </w:rPr>
  </w:style>
  <w:style w:type="paragraph" w:styleId="ListBullet">
    <w:name w:val="List Bullet"/>
    <w:basedOn w:val="Normal"/>
    <w:semiHidden/>
    <w:unhideWhenUsed/>
    <w:qFormat/>
    <w:rsid w:val="006E3020"/>
    <w:pPr>
      <w:numPr>
        <w:ilvl w:val="4"/>
        <w:numId w:val="15"/>
      </w:numPr>
      <w:outlineLvl w:val="4"/>
    </w:pPr>
  </w:style>
  <w:style w:type="paragraph" w:styleId="ListBullet2">
    <w:name w:val="List Bullet 2"/>
    <w:basedOn w:val="Normal"/>
    <w:semiHidden/>
    <w:unhideWhenUsed/>
    <w:qFormat/>
    <w:rsid w:val="006E3020"/>
    <w:pPr>
      <w:numPr>
        <w:ilvl w:val="5"/>
        <w:numId w:val="15"/>
      </w:numPr>
      <w:outlineLvl w:val="5"/>
    </w:pPr>
  </w:style>
  <w:style w:type="paragraph" w:styleId="ListBullet3">
    <w:name w:val="List Bullet 3"/>
    <w:basedOn w:val="Normal"/>
    <w:semiHidden/>
    <w:unhideWhenUsed/>
    <w:qFormat/>
    <w:rsid w:val="006E3020"/>
    <w:pPr>
      <w:numPr>
        <w:ilvl w:val="6"/>
        <w:numId w:val="15"/>
      </w:numPr>
      <w:outlineLvl w:val="6"/>
    </w:pPr>
  </w:style>
  <w:style w:type="paragraph" w:styleId="ListBullet4">
    <w:name w:val="List Bullet 4"/>
    <w:basedOn w:val="Normal"/>
    <w:semiHidden/>
    <w:unhideWhenUsed/>
    <w:qFormat/>
    <w:rsid w:val="006E3020"/>
    <w:pPr>
      <w:numPr>
        <w:ilvl w:val="7"/>
        <w:numId w:val="15"/>
      </w:numPr>
      <w:outlineLvl w:val="7"/>
    </w:pPr>
  </w:style>
  <w:style w:type="paragraph" w:customStyle="1" w:styleId="NormalIndent1">
    <w:name w:val="Normal Indent 1"/>
    <w:basedOn w:val="Normal"/>
    <w:link w:val="NormalIndent1Char"/>
    <w:qFormat/>
    <w:rsid w:val="006E3020"/>
    <w:pPr>
      <w:ind w:left="360"/>
    </w:pPr>
  </w:style>
  <w:style w:type="character" w:customStyle="1" w:styleId="NormalIndent1Char">
    <w:name w:val="Normal Indent 1 Char"/>
    <w:basedOn w:val="DefaultParagraphFont"/>
    <w:link w:val="NormalIndent1"/>
    <w:rsid w:val="006E3020"/>
    <w:rPr>
      <w:rFonts w:ascii="Arial" w:hAnsi="Arial" w:cs="Arial"/>
      <w:sz w:val="22"/>
      <w:lang w:val="en-GB"/>
    </w:rPr>
  </w:style>
  <w:style w:type="paragraph" w:customStyle="1" w:styleId="NormalIndent2">
    <w:name w:val="Normal Indent 2"/>
    <w:basedOn w:val="Normal"/>
    <w:link w:val="NormalIndent2Char"/>
    <w:qFormat/>
    <w:rsid w:val="006E3020"/>
    <w:pPr>
      <w:ind w:left="720"/>
    </w:pPr>
  </w:style>
  <w:style w:type="character" w:customStyle="1" w:styleId="NormalIndent2Char">
    <w:name w:val="Normal Indent 2 Char"/>
    <w:basedOn w:val="DefaultParagraphFont"/>
    <w:link w:val="NormalIndent2"/>
    <w:rsid w:val="006E3020"/>
    <w:rPr>
      <w:rFonts w:ascii="Arial" w:hAnsi="Arial" w:cs="Arial"/>
      <w:sz w:val="22"/>
      <w:lang w:val="en-GB"/>
    </w:rPr>
  </w:style>
  <w:style w:type="paragraph" w:customStyle="1" w:styleId="NormalIndent3">
    <w:name w:val="Normal Indent 3"/>
    <w:basedOn w:val="Normal"/>
    <w:link w:val="NormalIndent3Char"/>
    <w:qFormat/>
    <w:rsid w:val="006E3020"/>
    <w:pPr>
      <w:ind w:left="1080"/>
    </w:pPr>
  </w:style>
  <w:style w:type="character" w:customStyle="1" w:styleId="NormalIndent3Char">
    <w:name w:val="Normal Indent 3 Char"/>
    <w:basedOn w:val="DefaultParagraphFont"/>
    <w:link w:val="NormalIndent3"/>
    <w:rsid w:val="006E3020"/>
    <w:rPr>
      <w:rFonts w:ascii="Arial" w:hAnsi="Arial" w:cs="Arial"/>
      <w:sz w:val="22"/>
      <w:lang w:val="en-GB"/>
    </w:rPr>
  </w:style>
  <w:style w:type="paragraph" w:customStyle="1" w:styleId="NormalIndent4">
    <w:name w:val="Normal Indent 4"/>
    <w:basedOn w:val="Normal"/>
    <w:link w:val="NormalIndent4Char"/>
    <w:qFormat/>
    <w:rsid w:val="006E3020"/>
    <w:pPr>
      <w:ind w:left="1440"/>
    </w:pPr>
  </w:style>
  <w:style w:type="character" w:customStyle="1" w:styleId="NormalIndent4Char">
    <w:name w:val="Normal Indent 4 Char"/>
    <w:basedOn w:val="DefaultParagraphFont"/>
    <w:link w:val="NormalIndent4"/>
    <w:rsid w:val="006E3020"/>
    <w:rPr>
      <w:rFonts w:ascii="Arial" w:hAnsi="Arial" w:cs="Arial"/>
      <w:sz w:val="22"/>
      <w:lang w:val="en-GB"/>
    </w:rPr>
  </w:style>
  <w:style w:type="paragraph" w:styleId="ListNumber">
    <w:name w:val="List Number"/>
    <w:basedOn w:val="Normal"/>
    <w:qFormat/>
    <w:rsid w:val="006E3020"/>
    <w:pPr>
      <w:numPr>
        <w:ilvl w:val="5"/>
        <w:numId w:val="17"/>
      </w:numPr>
      <w:outlineLvl w:val="5"/>
    </w:pPr>
  </w:style>
  <w:style w:type="paragraph" w:styleId="ListNumber2">
    <w:name w:val="List Number 2"/>
    <w:basedOn w:val="Normal"/>
    <w:semiHidden/>
    <w:unhideWhenUsed/>
    <w:qFormat/>
    <w:rsid w:val="006E3020"/>
    <w:pPr>
      <w:numPr>
        <w:ilvl w:val="6"/>
        <w:numId w:val="17"/>
      </w:numPr>
      <w:outlineLvl w:val="6"/>
    </w:pPr>
  </w:style>
  <w:style w:type="paragraph" w:styleId="ListNumber3">
    <w:name w:val="List Number 3"/>
    <w:basedOn w:val="Normal"/>
    <w:semiHidden/>
    <w:unhideWhenUsed/>
    <w:qFormat/>
    <w:rsid w:val="006E3020"/>
    <w:pPr>
      <w:numPr>
        <w:ilvl w:val="7"/>
        <w:numId w:val="17"/>
      </w:numPr>
      <w:outlineLvl w:val="7"/>
    </w:pPr>
  </w:style>
  <w:style w:type="paragraph" w:styleId="ListNumber4">
    <w:name w:val="List Number 4"/>
    <w:basedOn w:val="Normal"/>
    <w:semiHidden/>
    <w:unhideWhenUsed/>
    <w:qFormat/>
    <w:rsid w:val="006E3020"/>
    <w:pPr>
      <w:numPr>
        <w:ilvl w:val="8"/>
        <w:numId w:val="17"/>
      </w:numPr>
      <w:outlineLvl w:val="8"/>
    </w:pPr>
  </w:style>
  <w:style w:type="paragraph" w:customStyle="1" w:styleId="LogoHide2">
    <w:name w:val="Logo Hide 2"/>
    <w:basedOn w:val="Base"/>
    <w:next w:val="Base"/>
    <w:link w:val="LogoHide2Char"/>
    <w:rsid w:val="006E3020"/>
    <w:pPr>
      <w:spacing w:line="260" w:lineRule="atLeast"/>
    </w:pPr>
    <w:rPr>
      <w:noProof/>
      <w:sz w:val="22"/>
    </w:rPr>
  </w:style>
  <w:style w:type="character" w:customStyle="1" w:styleId="LogoHide2Char">
    <w:name w:val="Logo Hide 2 Char"/>
    <w:basedOn w:val="DefaultParagraphFont"/>
    <w:link w:val="LogoHide2"/>
    <w:rsid w:val="006E3020"/>
    <w:rPr>
      <w:rFonts w:ascii="Arial" w:hAnsi="Arial" w:cs="Arial"/>
      <w:noProof/>
      <w:sz w:val="22"/>
      <w:lang w:val="en-GB"/>
    </w:rPr>
  </w:style>
  <w:style w:type="paragraph" w:customStyle="1" w:styleId="Questions">
    <w:name w:val="Questions"/>
    <w:basedOn w:val="Normal"/>
    <w:next w:val="Normal"/>
    <w:link w:val="QuestionsChar"/>
    <w:qFormat/>
    <w:rsid w:val="006E3020"/>
    <w:pPr>
      <w:keepNext/>
      <w:spacing w:line="200" w:lineRule="atLeast"/>
    </w:pPr>
    <w:rPr>
      <w:b/>
    </w:rPr>
  </w:style>
  <w:style w:type="character" w:customStyle="1" w:styleId="QuestionsChar">
    <w:name w:val="Questions Char"/>
    <w:basedOn w:val="DefaultParagraphFont"/>
    <w:link w:val="Questions"/>
    <w:rsid w:val="006E3020"/>
    <w:rPr>
      <w:rFonts w:ascii="Arial" w:hAnsi="Arial" w:cs="Arial"/>
      <w:b/>
      <w:sz w:val="22"/>
      <w:lang w:val="en-GB"/>
    </w:rPr>
  </w:style>
  <w:style w:type="paragraph" w:styleId="Quote">
    <w:name w:val="Quote"/>
    <w:basedOn w:val="Normal"/>
    <w:next w:val="Normal"/>
    <w:link w:val="QuoteChar"/>
    <w:qFormat/>
    <w:rsid w:val="006E30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020"/>
    <w:rPr>
      <w:rFonts w:ascii="Arial" w:hAnsi="Arial" w:cs="Arial"/>
      <w:i/>
      <w:iCs/>
      <w:color w:val="404040" w:themeColor="text1" w:themeTint="BF"/>
      <w:sz w:val="22"/>
      <w:lang w:val="en-GB"/>
    </w:rPr>
  </w:style>
  <w:style w:type="paragraph" w:customStyle="1" w:styleId="TableBullet1">
    <w:name w:val="Table Bullet 1"/>
    <w:basedOn w:val="Normal"/>
    <w:link w:val="TableBullet1Char"/>
    <w:qFormat/>
    <w:rsid w:val="006E3020"/>
    <w:pPr>
      <w:numPr>
        <w:ilvl w:val="4"/>
        <w:numId w:val="18"/>
      </w:numPr>
      <w:spacing w:before="40" w:after="40" w:line="240" w:lineRule="auto"/>
      <w:outlineLvl w:val="4"/>
    </w:pPr>
    <w:rPr>
      <w:sz w:val="20"/>
    </w:rPr>
  </w:style>
  <w:style w:type="character" w:customStyle="1" w:styleId="TableBullet1Char">
    <w:name w:val="Table Bullet 1 Char"/>
    <w:basedOn w:val="DefaultParagraphFont"/>
    <w:link w:val="TableBullet1"/>
    <w:rsid w:val="006E3020"/>
    <w:rPr>
      <w:rFonts w:ascii="Arial" w:hAnsi="Arial" w:cs="Arial"/>
      <w:lang w:val="en-GB"/>
    </w:rPr>
  </w:style>
  <w:style w:type="paragraph" w:customStyle="1" w:styleId="TableBullet2">
    <w:name w:val="Table Bullet 2"/>
    <w:basedOn w:val="Normal"/>
    <w:link w:val="TableBullet2Char"/>
    <w:qFormat/>
    <w:rsid w:val="006E3020"/>
    <w:pPr>
      <w:numPr>
        <w:ilvl w:val="5"/>
        <w:numId w:val="18"/>
      </w:numPr>
      <w:spacing w:before="40" w:after="40" w:line="240" w:lineRule="auto"/>
      <w:outlineLvl w:val="5"/>
    </w:pPr>
    <w:rPr>
      <w:sz w:val="20"/>
    </w:rPr>
  </w:style>
  <w:style w:type="character" w:customStyle="1" w:styleId="TableBullet2Char">
    <w:name w:val="Table Bullet 2 Char"/>
    <w:basedOn w:val="DefaultParagraphFont"/>
    <w:link w:val="TableBullet2"/>
    <w:rsid w:val="006E3020"/>
    <w:rPr>
      <w:rFonts w:ascii="Arial" w:hAnsi="Arial" w:cs="Arial"/>
      <w:lang w:val="en-GB"/>
    </w:rPr>
  </w:style>
  <w:style w:type="paragraph" w:customStyle="1" w:styleId="TableBullet3">
    <w:name w:val="Table Bullet 3"/>
    <w:basedOn w:val="Normal"/>
    <w:link w:val="TableBullet3Char"/>
    <w:qFormat/>
    <w:rsid w:val="006E3020"/>
    <w:pPr>
      <w:numPr>
        <w:ilvl w:val="6"/>
        <w:numId w:val="18"/>
      </w:numPr>
      <w:spacing w:before="40" w:after="40" w:line="240" w:lineRule="auto"/>
      <w:outlineLvl w:val="6"/>
    </w:pPr>
    <w:rPr>
      <w:sz w:val="20"/>
    </w:rPr>
  </w:style>
  <w:style w:type="character" w:customStyle="1" w:styleId="TableBullet3Char">
    <w:name w:val="Table Bullet 3 Char"/>
    <w:basedOn w:val="DefaultParagraphFont"/>
    <w:link w:val="TableBullet3"/>
    <w:rsid w:val="006E3020"/>
    <w:rPr>
      <w:rFonts w:ascii="Arial" w:hAnsi="Arial" w:cs="Arial"/>
      <w:lang w:val="en-GB"/>
    </w:rPr>
  </w:style>
  <w:style w:type="paragraph" w:customStyle="1" w:styleId="TableBullet4">
    <w:name w:val="Table Bullet 4"/>
    <w:basedOn w:val="Normal"/>
    <w:link w:val="TableBullet4Char"/>
    <w:qFormat/>
    <w:rsid w:val="006E3020"/>
    <w:pPr>
      <w:numPr>
        <w:ilvl w:val="7"/>
        <w:numId w:val="18"/>
      </w:numPr>
      <w:spacing w:before="40" w:after="40" w:line="240" w:lineRule="auto"/>
      <w:outlineLvl w:val="7"/>
    </w:pPr>
    <w:rPr>
      <w:sz w:val="20"/>
    </w:rPr>
  </w:style>
  <w:style w:type="character" w:customStyle="1" w:styleId="TableBullet4Char">
    <w:name w:val="Table Bullet 4 Char"/>
    <w:basedOn w:val="DefaultParagraphFont"/>
    <w:link w:val="TableBullet4"/>
    <w:rsid w:val="006E3020"/>
    <w:rPr>
      <w:rFonts w:ascii="Arial" w:hAnsi="Arial" w:cs="Arial"/>
      <w:lang w:val="en-GB"/>
    </w:rPr>
  </w:style>
  <w:style w:type="paragraph" w:customStyle="1" w:styleId="TableHeadingText">
    <w:name w:val="Table Heading Text"/>
    <w:basedOn w:val="Normal"/>
    <w:link w:val="TableHeadingTextChar"/>
    <w:qFormat/>
    <w:rsid w:val="006E3020"/>
    <w:pPr>
      <w:keepNext/>
      <w:spacing w:before="40" w:after="40" w:line="240" w:lineRule="auto"/>
    </w:pPr>
    <w:rPr>
      <w:b/>
      <w:sz w:val="18"/>
    </w:rPr>
  </w:style>
  <w:style w:type="character" w:customStyle="1" w:styleId="TableHeadingTextChar">
    <w:name w:val="Table Heading Text Char"/>
    <w:basedOn w:val="DefaultParagraphFont"/>
    <w:link w:val="TableHeadingText"/>
    <w:rsid w:val="006E3020"/>
    <w:rPr>
      <w:rFonts w:ascii="Arial" w:hAnsi="Arial" w:cs="Arial"/>
      <w:b/>
      <w:sz w:val="18"/>
      <w:lang w:val="en-GB"/>
    </w:rPr>
  </w:style>
  <w:style w:type="paragraph" w:customStyle="1" w:styleId="TableText">
    <w:name w:val="Table Text"/>
    <w:basedOn w:val="Normal"/>
    <w:link w:val="TableTextChar"/>
    <w:qFormat/>
    <w:rsid w:val="006E3020"/>
    <w:pPr>
      <w:spacing w:before="40" w:after="40"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6E3020"/>
    <w:rPr>
      <w:rFonts w:ascii="Arial" w:hAnsi="Arial" w:cs="Arial"/>
      <w:lang w:val="en-GB"/>
    </w:rPr>
  </w:style>
  <w:style w:type="paragraph" w:customStyle="1" w:styleId="HeadingNumber1">
    <w:name w:val="Heading Number 1"/>
    <w:basedOn w:val="Normal"/>
    <w:next w:val="NormalIndent2"/>
    <w:link w:val="HeadingNumber1Char"/>
    <w:qFormat/>
    <w:rsid w:val="006E3020"/>
    <w:pPr>
      <w:keepNext/>
      <w:numPr>
        <w:ilvl w:val="4"/>
        <w:numId w:val="19"/>
      </w:numPr>
      <w:spacing w:line="240" w:lineRule="auto"/>
      <w:outlineLvl w:val="4"/>
    </w:pPr>
    <w:rPr>
      <w:b/>
      <w:sz w:val="24"/>
    </w:rPr>
  </w:style>
  <w:style w:type="character" w:customStyle="1" w:styleId="HeadingNumber1Char">
    <w:name w:val="Heading Number 1 Char"/>
    <w:basedOn w:val="DefaultParagraphFont"/>
    <w:link w:val="HeadingNumber1"/>
    <w:rsid w:val="006E3020"/>
    <w:rPr>
      <w:rFonts w:ascii="Arial" w:hAnsi="Arial" w:cs="Arial"/>
      <w:b/>
      <w:sz w:val="24"/>
      <w:lang w:val="en-GB"/>
    </w:rPr>
  </w:style>
  <w:style w:type="paragraph" w:customStyle="1" w:styleId="HeadingNumber2">
    <w:name w:val="Heading Number 2"/>
    <w:basedOn w:val="Normal"/>
    <w:next w:val="NormalIndent2"/>
    <w:link w:val="HeadingNumber2Char"/>
    <w:qFormat/>
    <w:rsid w:val="006E3020"/>
    <w:pPr>
      <w:keepNext/>
      <w:numPr>
        <w:ilvl w:val="5"/>
        <w:numId w:val="19"/>
      </w:numPr>
      <w:spacing w:line="240" w:lineRule="auto"/>
      <w:outlineLvl w:val="5"/>
    </w:pPr>
    <w:rPr>
      <w:sz w:val="24"/>
    </w:rPr>
  </w:style>
  <w:style w:type="character" w:customStyle="1" w:styleId="HeadingNumber2Char">
    <w:name w:val="Heading Number 2 Char"/>
    <w:basedOn w:val="DefaultParagraphFont"/>
    <w:link w:val="HeadingNumber2"/>
    <w:rsid w:val="006E3020"/>
    <w:rPr>
      <w:rFonts w:ascii="Arial" w:hAnsi="Arial" w:cs="Arial"/>
      <w:sz w:val="24"/>
      <w:lang w:val="en-GB"/>
    </w:rPr>
  </w:style>
  <w:style w:type="paragraph" w:customStyle="1" w:styleId="HeadingNumber3">
    <w:name w:val="Heading Number 3"/>
    <w:basedOn w:val="Normal"/>
    <w:next w:val="NormalIndent2"/>
    <w:link w:val="HeadingNumber3Char"/>
    <w:qFormat/>
    <w:rsid w:val="006E3020"/>
    <w:pPr>
      <w:keepNext/>
      <w:numPr>
        <w:ilvl w:val="6"/>
        <w:numId w:val="19"/>
      </w:numPr>
      <w:spacing w:line="240" w:lineRule="auto"/>
      <w:outlineLvl w:val="6"/>
    </w:pPr>
    <w:rPr>
      <w:b/>
      <w:sz w:val="20"/>
    </w:rPr>
  </w:style>
  <w:style w:type="character" w:customStyle="1" w:styleId="HeadingNumber3Char">
    <w:name w:val="Heading Number 3 Char"/>
    <w:basedOn w:val="DefaultParagraphFont"/>
    <w:link w:val="HeadingNumber3"/>
    <w:rsid w:val="006E3020"/>
    <w:rPr>
      <w:rFonts w:ascii="Arial" w:hAnsi="Arial" w:cs="Arial"/>
      <w:b/>
      <w:lang w:val="en-GB"/>
    </w:rPr>
  </w:style>
  <w:style w:type="paragraph" w:customStyle="1" w:styleId="HeadingNumber4">
    <w:name w:val="Heading Number 4"/>
    <w:basedOn w:val="Normal"/>
    <w:next w:val="NormalIndent2"/>
    <w:link w:val="HeadingNumber4Char"/>
    <w:qFormat/>
    <w:rsid w:val="006E3020"/>
    <w:pPr>
      <w:keepNext/>
      <w:numPr>
        <w:ilvl w:val="7"/>
        <w:numId w:val="19"/>
      </w:numPr>
      <w:spacing w:line="240" w:lineRule="auto"/>
      <w:outlineLvl w:val="7"/>
    </w:pPr>
    <w:rPr>
      <w:sz w:val="20"/>
    </w:rPr>
  </w:style>
  <w:style w:type="character" w:customStyle="1" w:styleId="HeadingNumber4Char">
    <w:name w:val="Heading Number 4 Char"/>
    <w:basedOn w:val="DefaultParagraphFont"/>
    <w:link w:val="HeadingNumber4"/>
    <w:rsid w:val="006E3020"/>
    <w:rPr>
      <w:rFonts w:ascii="Arial" w:hAnsi="Arial" w:cs="Arial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6E3020"/>
  </w:style>
  <w:style w:type="character" w:styleId="BookTitle">
    <w:name w:val="Book Title"/>
    <w:basedOn w:val="DefaultParagraphFont"/>
    <w:uiPriority w:val="33"/>
    <w:semiHidden/>
    <w:qFormat/>
    <w:rsid w:val="006E302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qFormat/>
    <w:rsid w:val="006E30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6E302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3020"/>
    <w:rPr>
      <w:rFonts w:ascii="Segoe UI" w:hAnsi="Segoe UI" w:cs="Segoe UI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3020"/>
    <w:pPr>
      <w:ind w:left="720"/>
      <w:contextualSpacing/>
    </w:pPr>
  </w:style>
  <w:style w:type="paragraph" w:styleId="MacroText">
    <w:name w:val="macro"/>
    <w:link w:val="MacroTextChar"/>
    <w:semiHidden/>
    <w:rsid w:val="006E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6E3020"/>
    <w:rPr>
      <w:rFonts w:ascii="Consolas" w:hAnsi="Consolas" w:cs="Arial"/>
      <w:lang w:val="en-GB"/>
    </w:rPr>
  </w:style>
  <w:style w:type="paragraph" w:styleId="NoSpacing">
    <w:name w:val="No Spacing"/>
    <w:link w:val="NoSpacingChar"/>
    <w:uiPriority w:val="1"/>
    <w:qFormat/>
    <w:rsid w:val="006E3020"/>
    <w:rPr>
      <w:rFonts w:ascii="Arial" w:hAnsi="Arial" w:cs="Arial"/>
      <w:sz w:val="22"/>
      <w:lang w:val="en-GB"/>
    </w:rPr>
  </w:style>
  <w:style w:type="paragraph" w:styleId="NormalWeb">
    <w:name w:val="Normal (Web)"/>
    <w:basedOn w:val="Normal"/>
    <w:semiHidden/>
    <w:rsid w:val="006E302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3020"/>
    <w:rPr>
      <w:color w:val="808080"/>
    </w:rPr>
  </w:style>
  <w:style w:type="paragraph" w:styleId="TableofAuthorities">
    <w:name w:val="table of authorities"/>
    <w:basedOn w:val="Normal"/>
    <w:next w:val="Normal"/>
    <w:semiHidden/>
    <w:rsid w:val="006E302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E3020"/>
  </w:style>
  <w:style w:type="paragraph" w:styleId="TOAHeading">
    <w:name w:val="toa heading"/>
    <w:basedOn w:val="Normal"/>
    <w:next w:val="Normal"/>
    <w:semiHidden/>
    <w:rsid w:val="006E30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E3020"/>
    <w:pPr>
      <w:keepLines/>
      <w:numPr>
        <w:numId w:val="0"/>
      </w:numPr>
      <w:spacing w:before="240" w:line="260" w:lineRule="atLeas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rsid w:val="006E3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30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020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020"/>
    <w:rPr>
      <w:rFonts w:ascii="Arial" w:hAnsi="Arial" w:cs="Arial"/>
      <w:b/>
      <w:bCs/>
      <w:lang w:val="en-GB"/>
    </w:rPr>
  </w:style>
  <w:style w:type="character" w:styleId="EndnoteReference">
    <w:name w:val="endnote reference"/>
    <w:basedOn w:val="DefaultParagraphFont"/>
    <w:semiHidden/>
    <w:rsid w:val="006E302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E302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3020"/>
    <w:rPr>
      <w:rFonts w:ascii="Arial" w:hAnsi="Arial" w:cs="Arial"/>
      <w:lang w:val="en-GB"/>
    </w:rPr>
  </w:style>
  <w:style w:type="character" w:styleId="FootnoteReference">
    <w:name w:val="footnote reference"/>
    <w:basedOn w:val="DefaultParagraphFont"/>
    <w:semiHidden/>
    <w:rsid w:val="006E30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302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020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6E3020"/>
  </w:style>
  <w:style w:type="paragraph" w:styleId="HTMLAddress">
    <w:name w:val="HTML Address"/>
    <w:basedOn w:val="Normal"/>
    <w:link w:val="HTMLAddressChar"/>
    <w:semiHidden/>
    <w:rsid w:val="006E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3020"/>
    <w:rPr>
      <w:rFonts w:ascii="Arial" w:hAnsi="Arial" w:cs="Arial"/>
      <w:i/>
      <w:iCs/>
      <w:sz w:val="22"/>
      <w:lang w:val="en-GB"/>
    </w:rPr>
  </w:style>
  <w:style w:type="character" w:styleId="HTMLCite">
    <w:name w:val="HTML Cite"/>
    <w:basedOn w:val="DefaultParagraphFont"/>
    <w:semiHidden/>
    <w:rsid w:val="006E3020"/>
    <w:rPr>
      <w:i/>
      <w:iCs/>
    </w:rPr>
  </w:style>
  <w:style w:type="character" w:styleId="HTMLCode">
    <w:name w:val="HTML Code"/>
    <w:basedOn w:val="DefaultParagraphFont"/>
    <w:semiHidden/>
    <w:rsid w:val="006E302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6E3020"/>
    <w:rPr>
      <w:i/>
      <w:iCs/>
    </w:rPr>
  </w:style>
  <w:style w:type="character" w:styleId="HTMLKeyboard">
    <w:name w:val="HTML Keyboard"/>
    <w:basedOn w:val="DefaultParagraphFont"/>
    <w:semiHidden/>
    <w:rsid w:val="006E302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3020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3020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rsid w:val="006E302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6E302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6E3020"/>
    <w:rPr>
      <w:i/>
      <w:iCs/>
    </w:rPr>
  </w:style>
  <w:style w:type="paragraph" w:styleId="Index1">
    <w:name w:val="index 1"/>
    <w:basedOn w:val="Normal"/>
    <w:next w:val="Normal"/>
    <w:autoRedefine/>
    <w:semiHidden/>
    <w:rsid w:val="006E302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6E302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6E302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6E302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6E302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6E302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6E302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6E302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6E302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6E30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E302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E3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3020"/>
    <w:rPr>
      <w:rFonts w:ascii="Arial" w:hAnsi="Arial" w:cs="Arial"/>
      <w:i/>
      <w:iCs/>
      <w:color w:val="4F81BD" w:themeColor="accent1"/>
      <w:sz w:val="22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E3020"/>
    <w:rPr>
      <w:b/>
      <w:bCs/>
      <w:smallCaps/>
      <w:color w:val="4F81BD" w:themeColor="accent1"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6E302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E3020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6E30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tlid-translation">
    <w:name w:val="tlid-translation"/>
    <w:basedOn w:val="DefaultParagraphFont"/>
    <w:rsid w:val="00EB470C"/>
  </w:style>
  <w:style w:type="character" w:customStyle="1" w:styleId="NoSpacingChar">
    <w:name w:val="No Spacing Char"/>
    <w:basedOn w:val="DefaultParagraphFont"/>
    <w:link w:val="NoSpacing"/>
    <w:uiPriority w:val="1"/>
    <w:rsid w:val="00AD7638"/>
    <w:rPr>
      <w:rFonts w:ascii="Arial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MC%20Templates\Templates\Formatted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Give a brief overview here of the business case – a few sentences on what the case is, the purpose and the outcome. 
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6B951509B4F448079DC4CD1C27452" ma:contentTypeVersion="0" ma:contentTypeDescription="Create a new document." ma:contentTypeScope="" ma:versionID="c95de20eb820b0b94d1f38bcc6256e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75E72-D5C1-4570-B2FA-890BAB5C0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2A238-A246-4E7F-9FAC-55E5537B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BA7B86-AB95-4413-A16E-F56FD76EF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</Template>
  <TotalTime>0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Formatted Document</vt:lpstr>
      <vt:lpstr>Formatted Document</vt:lpstr>
    </vt:vector>
  </TitlesOfParts>
  <Company>Marsh &amp; McLennan Companies UK Ltd.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Title of this business case</dc:subject>
  <dc:creator>email@company.com</dc:creator>
  <cp:keywords/>
  <dc:description/>
  <cp:lastModifiedBy>Robert Chapman</cp:lastModifiedBy>
  <cp:revision>3</cp:revision>
  <cp:lastPrinted>2020-06-29T09:15:00Z</cp:lastPrinted>
  <dcterms:created xsi:type="dcterms:W3CDTF">2022-03-11T19:24:00Z</dcterms:created>
  <dcterms:modified xsi:type="dcterms:W3CDTF">2023-02-19T13:09:00Z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Template">
    <vt:lpwstr>FormattedDocument</vt:lpwstr>
  </property>
  <property fmtid="{D5CDD505-2E9C-101B-9397-08002B2CF9AE}" pid="4" name="MMCOA_PaperResize">
    <vt:lpwstr>Standard</vt:lpwstr>
  </property>
  <property fmtid="{D5CDD505-2E9C-101B-9397-08002B2CF9AE}" pid="5" name="MMCOA_TemplateVersion">
    <vt:lpwstr>7.0</vt:lpwstr>
  </property>
  <property fmtid="{D5CDD505-2E9C-101B-9397-08002B2CF9AE}" pid="6" name="MMCOA_Redate">
    <vt:lpwstr> </vt:lpwstr>
  </property>
  <property fmtid="{D5CDD505-2E9C-101B-9397-08002B2CF9AE}" pid="7" name="MMCOA_UI_Language">
    <vt:lpwstr>en-GB</vt:lpwstr>
  </property>
  <property fmtid="{D5CDD505-2E9C-101B-9397-08002B2CF9AE}" pid="8" name="MMCOA_BaseCo">
    <vt:lpwstr>MMC</vt:lpwstr>
  </property>
  <property fmtid="{D5CDD505-2E9C-101B-9397-08002B2CF9AE}" pid="9" name="MMCOA_Brand">
    <vt:lpwstr>MMC</vt:lpwstr>
  </property>
  <property fmtid="{D5CDD505-2E9C-101B-9397-08002B2CF9AE}" pid="10" name="MMCOA_Language">
    <vt:lpwstr>en-GB</vt:lpwstr>
  </property>
  <property fmtid="{D5CDD505-2E9C-101B-9397-08002B2CF9AE}" pid="11" name="MMCOA_LanguageDateFormat">
    <vt:lpwstr>d MMMM yyyy</vt:lpwstr>
  </property>
  <property fmtid="{D5CDD505-2E9C-101B-9397-08002B2CF9AE}" pid="12" name="MMCOA_BaseStyle">
    <vt:lpwstr>Base</vt:lpwstr>
  </property>
  <property fmtid="{D5CDD505-2E9C-101B-9397-08002B2CF9AE}" pid="13" name="MMCOA_BaseBoldStyle">
    <vt:lpwstr>Base Bold</vt:lpwstr>
  </property>
  <property fmtid="{D5CDD505-2E9C-101B-9397-08002B2CF9AE}" pid="14" name="MMCOA_StyleKeyBindings">
    <vt:lpwstr>NormalþList BulletþList Bullet 2þList Bullet 3þList Bullet 4þHeading 1þHeading 2þHeading 3þNormal Indent 1þNormal Indent 2þNormal Indent 3þNormal Indent 4þList NumberþList Number 2þList Number 3þList </vt:lpwstr>
  </property>
  <property fmtid="{D5CDD505-2E9C-101B-9397-08002B2CF9AE}" pid="15" name="MMCOA_StyleKeyBindings2">
    <vt:lpwstr>Number 4þHeading Number 1þHeading Number 2þHeading Number 3þHeading Number 4</vt:lpwstr>
  </property>
  <property fmtid="{D5CDD505-2E9C-101B-9397-08002B2CF9AE}" pid="16" name="MMCOA_StyleKeyBindingsKeys">
    <vt:lpwstr>846þ1590þ1591þ1592þ1593þ1585þ1586þ1587þ1653þ1654þ1655þ1656þ1648þ1649þ1650þ1651þ817þ818þ819þ821</vt:lpwstr>
  </property>
  <property fmtid="{D5CDD505-2E9C-101B-9397-08002B2CF9AE}" pid="17" name="MMCOA_TableStyles">
    <vt:lpwstr>Table Heading Text;Table Text</vt:lpwstr>
  </property>
  <property fmtid="{D5CDD505-2E9C-101B-9397-08002B2CF9AE}" pid="18" name="ContentTypeId">
    <vt:lpwstr>0x0101007C46B951509B4F448079DC4CD1C27452</vt:lpwstr>
  </property>
</Properties>
</file>